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43" w:rsidRDefault="007F1C43" w:rsidP="00F17E22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highlight w:val="yellow"/>
        </w:rPr>
      </w:pPr>
    </w:p>
    <w:p w:rsidR="007F1C43" w:rsidRDefault="007F1C43" w:rsidP="007F1C43">
      <w:pPr>
        <w:spacing w:after="0" w:line="240" w:lineRule="auto"/>
        <w:jc w:val="center"/>
        <w:rPr>
          <w:rFonts w:ascii="Book Antiqua" w:hAnsi="Book Antiqua"/>
          <w:b/>
        </w:rPr>
      </w:pPr>
      <w:r w:rsidRPr="003F3EC0">
        <w:rPr>
          <w:rFonts w:ascii="Book Antiqua" w:hAnsi="Book Antiqua"/>
          <w:b/>
          <w:sz w:val="32"/>
          <w:szCs w:val="32"/>
        </w:rPr>
        <w:t>Codice corso 18/0</w:t>
      </w:r>
      <w:r w:rsidR="00604FD8" w:rsidRPr="003F3EC0">
        <w:rPr>
          <w:rFonts w:ascii="Book Antiqua" w:hAnsi="Book Antiqua"/>
          <w:b/>
          <w:sz w:val="32"/>
          <w:szCs w:val="32"/>
        </w:rPr>
        <w:t>3</w:t>
      </w:r>
      <w:r w:rsidRPr="003F3EC0">
        <w:rPr>
          <w:rFonts w:ascii="Book Antiqua" w:hAnsi="Book Antiqua"/>
          <w:b/>
          <w:sz w:val="32"/>
          <w:szCs w:val="32"/>
        </w:rPr>
        <w:t>/PI</w:t>
      </w:r>
      <w:r w:rsidRPr="00D35BD6">
        <w:rPr>
          <w:rFonts w:ascii="Book Antiqua" w:hAnsi="Book Antiqua"/>
          <w:b/>
        </w:rPr>
        <w:t xml:space="preserve"> </w:t>
      </w:r>
    </w:p>
    <w:p w:rsidR="007F1C43" w:rsidRPr="003F3EC0" w:rsidRDefault="007F1C43" w:rsidP="007F1C4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3F3EC0">
        <w:rPr>
          <w:rFonts w:ascii="Book Antiqua" w:hAnsi="Book Antiqua"/>
          <w:b/>
          <w:sz w:val="28"/>
          <w:szCs w:val="28"/>
        </w:rPr>
        <w:t>PROGRAMMA E CALENDARIO CORSO 1 – TRAPANI</w:t>
      </w:r>
    </w:p>
    <w:p w:rsidR="007F1C43" w:rsidRDefault="00604FD8" w:rsidP="007F1C43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i/>
        </w:rPr>
        <w:t>30 maggio 2018</w:t>
      </w:r>
    </w:p>
    <w:p w:rsidR="007F1C43" w:rsidRPr="003626B0" w:rsidRDefault="007F1C43" w:rsidP="007F1C4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Durata: </w:t>
      </w:r>
      <w:r>
        <w:rPr>
          <w:rFonts w:ascii="Book Antiqua" w:hAnsi="Book Antiqua"/>
          <w:b/>
          <w:i/>
          <w:sz w:val="24"/>
          <w:szCs w:val="24"/>
        </w:rPr>
        <w:t>4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ore oltre verifiche dell’apprendimento</w:t>
      </w:r>
    </w:p>
    <w:p w:rsidR="007F1C43" w:rsidRPr="003626B0" w:rsidRDefault="007F1C43" w:rsidP="007F1C4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Sede: </w:t>
      </w:r>
      <w:r w:rsidRPr="003626B0">
        <w:rPr>
          <w:rFonts w:ascii="Book Antiqua" w:hAnsi="Book Antiqua"/>
          <w:b/>
          <w:i/>
          <w:sz w:val="24"/>
          <w:szCs w:val="24"/>
        </w:rPr>
        <w:t>Sala conferenze dell’Ordine degli Ingegneri, largo Madonna di Trapani 4 – 91100 Trapani</w:t>
      </w:r>
    </w:p>
    <w:p w:rsidR="007F1C43" w:rsidRPr="003626B0" w:rsidRDefault="007F1C43" w:rsidP="007F1C4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Responsabile del progetto formativo del corso</w:t>
      </w:r>
      <w:r w:rsidRPr="003626B0">
        <w:rPr>
          <w:rFonts w:ascii="Book Antiqua" w:hAnsi="Book Antiqua"/>
          <w:i/>
          <w:sz w:val="24"/>
          <w:szCs w:val="24"/>
        </w:rPr>
        <w:t xml:space="preserve">: </w:t>
      </w:r>
      <w:r w:rsidRPr="003626B0">
        <w:rPr>
          <w:rFonts w:ascii="Book Antiqua" w:hAnsi="Book Antiqua"/>
          <w:b/>
          <w:i/>
          <w:sz w:val="24"/>
          <w:szCs w:val="24"/>
        </w:rPr>
        <w:t>Ing. Antonio Di Giovanni</w:t>
      </w:r>
    </w:p>
    <w:p w:rsidR="007F1C43" w:rsidRPr="003626B0" w:rsidRDefault="007F1C43" w:rsidP="007F1C43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Direttore</w:t>
      </w:r>
      <w:r w:rsidRPr="003626B0">
        <w:rPr>
          <w:rFonts w:ascii="Book Antiqua" w:hAnsi="Book Antiqua"/>
          <w:i/>
          <w:sz w:val="24"/>
          <w:szCs w:val="24"/>
        </w:rPr>
        <w:t xml:space="preserve"> del corso: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Ing. </w:t>
      </w:r>
      <w:r>
        <w:rPr>
          <w:rFonts w:ascii="Book Antiqua" w:hAnsi="Book Antiqua"/>
          <w:b/>
          <w:i/>
          <w:sz w:val="24"/>
          <w:szCs w:val="24"/>
        </w:rPr>
        <w:t>Giuseppe Galia</w:t>
      </w:r>
    </w:p>
    <w:p w:rsidR="007F1C43" w:rsidRDefault="007F1C43" w:rsidP="007F1C4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7F1C43" w:rsidRPr="00CC19E0" w:rsidRDefault="007F1C43" w:rsidP="007F1C43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Corso 1</w:t>
      </w:r>
      <w:r w:rsidRPr="00CC19E0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>PROTEZIONE PASSIVA AL FUOCO</w:t>
      </w:r>
      <w:r w:rsidRPr="00CC19E0">
        <w:rPr>
          <w:rFonts w:ascii="Book Antiqua" w:hAnsi="Book Antiqua"/>
          <w:sz w:val="20"/>
          <w:szCs w:val="20"/>
        </w:rPr>
        <w:t xml:space="preserve"> </w:t>
      </w:r>
    </w:p>
    <w:p w:rsidR="007F1C43" w:rsidRPr="00CC19E0" w:rsidRDefault="007F1C43" w:rsidP="007F1C4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tbl>
      <w:tblPr>
        <w:tblStyle w:val="Grigliatabella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63"/>
        <w:gridCol w:w="2771"/>
        <w:gridCol w:w="7861"/>
        <w:gridCol w:w="864"/>
      </w:tblGrid>
      <w:tr w:rsidR="007F1C43" w:rsidRPr="00CC19E0" w:rsidTr="00076175">
        <w:tc>
          <w:tcPr>
            <w:tcW w:w="2263" w:type="dxa"/>
            <w:shd w:val="clear" w:color="auto" w:fill="FDE9D9" w:themeFill="accent6" w:themeFillTint="33"/>
          </w:tcPr>
          <w:p w:rsidR="007F1C43" w:rsidRPr="00CC19E0" w:rsidRDefault="007F1C43" w:rsidP="00927FAF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Data e orario</w:t>
            </w:r>
          </w:p>
        </w:tc>
        <w:tc>
          <w:tcPr>
            <w:tcW w:w="2771" w:type="dxa"/>
            <w:shd w:val="clear" w:color="auto" w:fill="FDE9D9" w:themeFill="accent6" w:themeFillTint="33"/>
          </w:tcPr>
          <w:p w:rsidR="007F1C43" w:rsidRPr="00CC19E0" w:rsidRDefault="007F1C43" w:rsidP="00927FAF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Relatori</w:t>
            </w:r>
          </w:p>
        </w:tc>
        <w:tc>
          <w:tcPr>
            <w:tcW w:w="7861" w:type="dxa"/>
            <w:shd w:val="clear" w:color="auto" w:fill="FDE9D9" w:themeFill="accent6" w:themeFillTint="33"/>
          </w:tcPr>
          <w:p w:rsidR="007F1C43" w:rsidRPr="00CC19E0" w:rsidRDefault="007F1C43" w:rsidP="00927FAF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Argomenti</w:t>
            </w:r>
          </w:p>
        </w:tc>
        <w:tc>
          <w:tcPr>
            <w:tcW w:w="864" w:type="dxa"/>
            <w:shd w:val="clear" w:color="auto" w:fill="FDE9D9" w:themeFill="accent6" w:themeFillTint="33"/>
          </w:tcPr>
          <w:p w:rsidR="007F1C43" w:rsidRPr="00CC19E0" w:rsidRDefault="007F1C43" w:rsidP="00927FAF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durata</w:t>
            </w:r>
          </w:p>
        </w:tc>
      </w:tr>
      <w:tr w:rsidR="007F1C43" w:rsidRPr="00CC19E0" w:rsidTr="003F3EC0">
        <w:trPr>
          <w:trHeight w:val="737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:rsidR="007F1C43" w:rsidRPr="00CC19E0" w:rsidRDefault="007F1C43" w:rsidP="003F3EC0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Mercoledì</w:t>
            </w:r>
            <w:r w:rsidRPr="00CC19E0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30/05/2018</w:t>
            </w:r>
          </w:p>
          <w:p w:rsidR="007F1C43" w:rsidRPr="00CC19E0" w:rsidRDefault="007F1C43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15:30 – 19:30</w:t>
            </w:r>
          </w:p>
        </w:tc>
        <w:tc>
          <w:tcPr>
            <w:tcW w:w="2771" w:type="dxa"/>
            <w:shd w:val="clear" w:color="auto" w:fill="FDE9D9" w:themeFill="accent6" w:themeFillTint="33"/>
            <w:vAlign w:val="center"/>
          </w:tcPr>
          <w:p w:rsidR="00DA6392" w:rsidRDefault="00DA6392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Arch. Ermanno Savio</w:t>
            </w:r>
          </w:p>
          <w:p w:rsidR="00E93489" w:rsidRPr="00CC19E0" w:rsidRDefault="00E93489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Ing. Thomas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Ollapally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Pr="00E93489">
              <w:rPr>
                <w:rFonts w:ascii="Book Antiqua" w:hAnsi="Book Antiqua"/>
                <w:sz w:val="20"/>
                <w:szCs w:val="20"/>
              </w:rPr>
              <w:t>Gruppo di lavoro UNI U390002: resistenza al fuoco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7861" w:type="dxa"/>
            <w:shd w:val="clear" w:color="auto" w:fill="FDE9D9" w:themeFill="accent6" w:themeFillTint="33"/>
            <w:vAlign w:val="center"/>
          </w:tcPr>
          <w:p w:rsidR="003F3EC0" w:rsidRDefault="003F3EC0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93489" w:rsidRDefault="00E93489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PROTEZIONE PASSIVA AL FUOCO: </w:t>
            </w:r>
            <w:r w:rsidRPr="00E93489">
              <w:rPr>
                <w:rFonts w:ascii="Book Antiqua" w:hAnsi="Book Antiqua"/>
                <w:sz w:val="20"/>
                <w:szCs w:val="20"/>
              </w:rPr>
              <w:t>dalla normativa alla realtà di cantiere</w:t>
            </w:r>
            <w:bookmarkStart w:id="0" w:name="_GoBack"/>
            <w:bookmarkEnd w:id="0"/>
          </w:p>
          <w:p w:rsidR="007F1C43" w:rsidRPr="00E93489" w:rsidRDefault="00E93489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93489">
              <w:rPr>
                <w:rFonts w:ascii="Book Antiqua" w:hAnsi="Book Antiqua"/>
                <w:sz w:val="20"/>
                <w:szCs w:val="20"/>
              </w:rPr>
              <w:t>Prove di resistenza al fuoco per impianti di fornitura di servizi</w:t>
            </w:r>
            <w:r>
              <w:rPr>
                <w:rFonts w:ascii="Book Antiqua" w:hAnsi="Book Antiqua"/>
                <w:sz w:val="20"/>
                <w:szCs w:val="20"/>
              </w:rPr>
              <w:t xml:space="preserve"> (EN 1366-1,2,4)</w:t>
            </w:r>
          </w:p>
          <w:p w:rsidR="007F1C43" w:rsidRDefault="00E93489" w:rsidP="003F3EC0">
            <w:pPr>
              <w:rPr>
                <w:rFonts w:ascii="Book Antiqua" w:hAnsi="Book Antiqua"/>
                <w:sz w:val="20"/>
                <w:szCs w:val="20"/>
              </w:rPr>
            </w:pPr>
            <w:r w:rsidRPr="00E93489">
              <w:rPr>
                <w:rFonts w:ascii="Book Antiqua" w:hAnsi="Book Antiqua"/>
                <w:sz w:val="20"/>
                <w:szCs w:val="20"/>
              </w:rPr>
              <w:t>Locali filtro a prova di fumo</w:t>
            </w:r>
          </w:p>
          <w:p w:rsidR="00E93489" w:rsidRDefault="00E93489" w:rsidP="003F3EC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Protezione passiva delle strutture in legno, in acciaio e calcestruzzo (EN13381-3/4)</w:t>
            </w:r>
          </w:p>
          <w:p w:rsidR="00E93489" w:rsidRPr="00E93489" w:rsidRDefault="00E93489" w:rsidP="003F3EC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Valutazione ETA e marcatura CE </w:t>
            </w:r>
          </w:p>
        </w:tc>
        <w:tc>
          <w:tcPr>
            <w:tcW w:w="864" w:type="dxa"/>
            <w:shd w:val="clear" w:color="auto" w:fill="FDE9D9" w:themeFill="accent6" w:themeFillTint="33"/>
            <w:vAlign w:val="center"/>
          </w:tcPr>
          <w:p w:rsidR="007F1C43" w:rsidRPr="00CC19E0" w:rsidRDefault="007F1C43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4 ore</w:t>
            </w:r>
          </w:p>
        </w:tc>
      </w:tr>
      <w:tr w:rsidR="00076175" w:rsidRPr="00CC19E0" w:rsidTr="003F3EC0">
        <w:trPr>
          <w:trHeight w:val="737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:rsidR="00076175" w:rsidRPr="00CC19E0" w:rsidRDefault="00076175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19:30 – 20:00</w:t>
            </w:r>
          </w:p>
        </w:tc>
        <w:tc>
          <w:tcPr>
            <w:tcW w:w="2771" w:type="dxa"/>
            <w:shd w:val="clear" w:color="auto" w:fill="FDE9D9" w:themeFill="accent6" w:themeFillTint="33"/>
            <w:vAlign w:val="center"/>
          </w:tcPr>
          <w:p w:rsidR="00076175" w:rsidRPr="00CC19E0" w:rsidRDefault="00076175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Ing. Antonio DI GIOVANNI   </w:t>
            </w:r>
            <w:r w:rsidRPr="00C27B6E">
              <w:rPr>
                <w:rFonts w:ascii="Book Antiqua" w:hAnsi="Book Antiqua"/>
                <w:i/>
                <w:sz w:val="20"/>
                <w:szCs w:val="20"/>
              </w:rPr>
              <w:t>R</w:t>
            </w:r>
            <w:r>
              <w:rPr>
                <w:rFonts w:ascii="Book Antiqua" w:hAnsi="Book Antiqua"/>
                <w:i/>
                <w:sz w:val="20"/>
                <w:szCs w:val="20"/>
              </w:rPr>
              <w:t>esponsabile del progetto formativo</w:t>
            </w:r>
          </w:p>
        </w:tc>
        <w:tc>
          <w:tcPr>
            <w:tcW w:w="7861" w:type="dxa"/>
            <w:shd w:val="clear" w:color="auto" w:fill="FDE9D9" w:themeFill="accent6" w:themeFillTint="33"/>
            <w:vAlign w:val="center"/>
          </w:tcPr>
          <w:p w:rsidR="00076175" w:rsidRPr="00CC19E0" w:rsidRDefault="00076175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Test finale di verifica dell’apprendimento</w:t>
            </w:r>
          </w:p>
        </w:tc>
        <w:tc>
          <w:tcPr>
            <w:tcW w:w="864" w:type="dxa"/>
            <w:shd w:val="clear" w:color="auto" w:fill="FDE9D9" w:themeFill="accent6" w:themeFillTint="33"/>
            <w:vAlign w:val="center"/>
          </w:tcPr>
          <w:p w:rsidR="00076175" w:rsidRPr="00CC19E0" w:rsidRDefault="00076175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7F1C43" w:rsidRDefault="007F1C43" w:rsidP="00F17E22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highlight w:val="yellow"/>
        </w:rPr>
      </w:pPr>
    </w:p>
    <w:p w:rsidR="007F1C43" w:rsidRDefault="007F1C43" w:rsidP="00F17E22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highlight w:val="yellow"/>
        </w:rPr>
      </w:pPr>
    </w:p>
    <w:p w:rsidR="007F1C43" w:rsidRDefault="007F1C43" w:rsidP="00F17E22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highlight w:val="yellow"/>
        </w:rPr>
      </w:pPr>
    </w:p>
    <w:p w:rsidR="007F1C43" w:rsidRDefault="007F1C43" w:rsidP="00F17E22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highlight w:val="yellow"/>
        </w:rPr>
      </w:pPr>
    </w:p>
    <w:p w:rsidR="00F17E22" w:rsidRPr="00F17E22" w:rsidRDefault="00F17E22" w:rsidP="00F17E22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3F3EC0">
        <w:rPr>
          <w:rFonts w:ascii="Book Antiqua" w:hAnsi="Book Antiqua"/>
          <w:b/>
          <w:sz w:val="32"/>
          <w:szCs w:val="32"/>
        </w:rPr>
        <w:t>Codice corso 18/0</w:t>
      </w:r>
      <w:r w:rsidR="00604FD8" w:rsidRPr="003F3EC0">
        <w:rPr>
          <w:rFonts w:ascii="Book Antiqua" w:hAnsi="Book Antiqua"/>
          <w:b/>
          <w:sz w:val="32"/>
          <w:szCs w:val="32"/>
        </w:rPr>
        <w:t>4</w:t>
      </w:r>
      <w:r w:rsidRPr="003F3EC0">
        <w:rPr>
          <w:rFonts w:ascii="Book Antiqua" w:hAnsi="Book Antiqua"/>
          <w:b/>
          <w:sz w:val="32"/>
          <w:szCs w:val="32"/>
        </w:rPr>
        <w:t>/PI</w:t>
      </w:r>
    </w:p>
    <w:p w:rsidR="00C27B6E" w:rsidRPr="003F3EC0" w:rsidRDefault="00F17E22" w:rsidP="00C27B6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3F3EC0">
        <w:rPr>
          <w:rFonts w:ascii="Book Antiqua" w:hAnsi="Book Antiqua"/>
          <w:b/>
          <w:sz w:val="28"/>
          <w:szCs w:val="28"/>
        </w:rPr>
        <w:t xml:space="preserve">PROGRAMMA E CALENDARIO CORSO </w:t>
      </w:r>
      <w:r w:rsidR="00E93489" w:rsidRPr="003F3EC0">
        <w:rPr>
          <w:rFonts w:ascii="Book Antiqua" w:hAnsi="Book Antiqua"/>
          <w:b/>
          <w:sz w:val="28"/>
          <w:szCs w:val="28"/>
        </w:rPr>
        <w:t>2</w:t>
      </w:r>
      <w:r w:rsidR="00C27B6E" w:rsidRPr="003F3EC0">
        <w:rPr>
          <w:rFonts w:ascii="Book Antiqua" w:hAnsi="Book Antiqua"/>
          <w:b/>
          <w:sz w:val="28"/>
          <w:szCs w:val="28"/>
        </w:rPr>
        <w:t xml:space="preserve"> – TRAPANI</w:t>
      </w:r>
    </w:p>
    <w:p w:rsidR="00C27B6E" w:rsidRDefault="00604FD8" w:rsidP="00C27B6E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i/>
        </w:rPr>
        <w:t>4</w:t>
      </w:r>
      <w:r w:rsidR="00C27B6E">
        <w:rPr>
          <w:rFonts w:ascii="Book Antiqua" w:hAnsi="Book Antiqua"/>
          <w:i/>
        </w:rPr>
        <w:t xml:space="preserve"> giugno 2018</w:t>
      </w:r>
    </w:p>
    <w:p w:rsidR="00C27B6E" w:rsidRDefault="00C27B6E" w:rsidP="00C27B6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C27B6E" w:rsidRPr="003626B0" w:rsidRDefault="00C27B6E" w:rsidP="00C27B6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Durata: </w:t>
      </w:r>
      <w:r w:rsidR="00E74AAE">
        <w:rPr>
          <w:rFonts w:ascii="Book Antiqua" w:hAnsi="Book Antiqua"/>
          <w:b/>
          <w:i/>
          <w:sz w:val="24"/>
          <w:szCs w:val="24"/>
        </w:rPr>
        <w:t>4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ore oltre verifiche dell’apprendimento</w:t>
      </w:r>
    </w:p>
    <w:p w:rsidR="00C27B6E" w:rsidRPr="003626B0" w:rsidRDefault="00C27B6E" w:rsidP="00C27B6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Sede: </w:t>
      </w:r>
      <w:r w:rsidRPr="003626B0">
        <w:rPr>
          <w:rFonts w:ascii="Book Antiqua" w:hAnsi="Book Antiqua"/>
          <w:b/>
          <w:i/>
          <w:sz w:val="24"/>
          <w:szCs w:val="24"/>
        </w:rPr>
        <w:t>Sala conferenze dell’Ordine degli Ingegneri, largo Madonna di Trapani 4 – 91100 Trapani</w:t>
      </w:r>
    </w:p>
    <w:p w:rsidR="00C27B6E" w:rsidRPr="003626B0" w:rsidRDefault="00C27B6E" w:rsidP="00C27B6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Responsabile del progetto formativo del corso</w:t>
      </w:r>
      <w:r w:rsidRPr="003626B0">
        <w:rPr>
          <w:rFonts w:ascii="Book Antiqua" w:hAnsi="Book Antiqua"/>
          <w:i/>
          <w:sz w:val="24"/>
          <w:szCs w:val="24"/>
        </w:rPr>
        <w:t xml:space="preserve">: </w:t>
      </w:r>
      <w:r w:rsidRPr="003626B0">
        <w:rPr>
          <w:rFonts w:ascii="Book Antiqua" w:hAnsi="Book Antiqua"/>
          <w:b/>
          <w:i/>
          <w:sz w:val="24"/>
          <w:szCs w:val="24"/>
        </w:rPr>
        <w:t>Ing. Antonio Di Giovanni</w:t>
      </w:r>
    </w:p>
    <w:p w:rsidR="00C27B6E" w:rsidRPr="003626B0" w:rsidRDefault="00C27B6E" w:rsidP="00C27B6E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Direttore</w:t>
      </w:r>
      <w:r w:rsidRPr="003626B0">
        <w:rPr>
          <w:rFonts w:ascii="Book Antiqua" w:hAnsi="Book Antiqua"/>
          <w:i/>
          <w:sz w:val="24"/>
          <w:szCs w:val="24"/>
        </w:rPr>
        <w:t xml:space="preserve"> del corso: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Ing. </w:t>
      </w:r>
      <w:r>
        <w:rPr>
          <w:rFonts w:ascii="Book Antiqua" w:hAnsi="Book Antiqua"/>
          <w:b/>
          <w:i/>
          <w:sz w:val="24"/>
          <w:szCs w:val="24"/>
        </w:rPr>
        <w:t>Giuseppe Galia</w:t>
      </w:r>
    </w:p>
    <w:p w:rsidR="00CC19E0" w:rsidRDefault="00CC19E0" w:rsidP="00727B2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CC19E0" w:rsidRPr="00CC19E0" w:rsidRDefault="00CC19E0" w:rsidP="00727B2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727B23" w:rsidRPr="00CC19E0" w:rsidRDefault="00E74AAE" w:rsidP="00727B2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Corso </w:t>
      </w:r>
      <w:r w:rsidR="00C47D51">
        <w:rPr>
          <w:rFonts w:ascii="Book Antiqua" w:hAnsi="Book Antiqua"/>
          <w:b/>
          <w:sz w:val="20"/>
          <w:szCs w:val="20"/>
        </w:rPr>
        <w:t>2</w:t>
      </w:r>
      <w:r w:rsidR="00727B23" w:rsidRPr="00CC19E0">
        <w:rPr>
          <w:rFonts w:ascii="Book Antiqua" w:hAnsi="Book Antiqua"/>
          <w:b/>
          <w:sz w:val="20"/>
          <w:szCs w:val="20"/>
        </w:rPr>
        <w:t xml:space="preserve"> – </w:t>
      </w:r>
      <w:r>
        <w:rPr>
          <w:rFonts w:ascii="Book Antiqua" w:hAnsi="Book Antiqua"/>
          <w:b/>
          <w:sz w:val="20"/>
          <w:szCs w:val="20"/>
        </w:rPr>
        <w:t>Nuovo Codice Prevenzione Incendi</w:t>
      </w:r>
      <w:r w:rsidR="00727B23" w:rsidRPr="00CC19E0">
        <w:rPr>
          <w:rFonts w:ascii="Book Antiqua" w:hAnsi="Book Antiqua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122"/>
        <w:gridCol w:w="2912"/>
        <w:gridCol w:w="7861"/>
        <w:gridCol w:w="864"/>
      </w:tblGrid>
      <w:tr w:rsidR="00727B23" w:rsidRPr="00CC19E0" w:rsidTr="003F3EC0">
        <w:tc>
          <w:tcPr>
            <w:tcW w:w="2122" w:type="dxa"/>
            <w:shd w:val="clear" w:color="auto" w:fill="DAEEF3" w:themeFill="accent5" w:themeFillTint="33"/>
            <w:vAlign w:val="center"/>
          </w:tcPr>
          <w:p w:rsidR="00727B23" w:rsidRPr="00CC19E0" w:rsidRDefault="00727B23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Data e orario</w:t>
            </w:r>
          </w:p>
        </w:tc>
        <w:tc>
          <w:tcPr>
            <w:tcW w:w="2912" w:type="dxa"/>
            <w:shd w:val="clear" w:color="auto" w:fill="DAEEF3" w:themeFill="accent5" w:themeFillTint="33"/>
            <w:vAlign w:val="center"/>
          </w:tcPr>
          <w:p w:rsidR="00727B23" w:rsidRPr="00CC19E0" w:rsidRDefault="00727B23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Relatori</w:t>
            </w:r>
          </w:p>
        </w:tc>
        <w:tc>
          <w:tcPr>
            <w:tcW w:w="7861" w:type="dxa"/>
            <w:shd w:val="clear" w:color="auto" w:fill="DAEEF3" w:themeFill="accent5" w:themeFillTint="33"/>
            <w:vAlign w:val="center"/>
          </w:tcPr>
          <w:p w:rsidR="00727B23" w:rsidRPr="00CC19E0" w:rsidRDefault="00727B23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Argomenti</w:t>
            </w:r>
          </w:p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727B23" w:rsidRPr="00CC19E0" w:rsidRDefault="00727B23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durata</w:t>
            </w:r>
          </w:p>
        </w:tc>
      </w:tr>
      <w:tr w:rsidR="00727B23" w:rsidRPr="00CC19E0" w:rsidTr="003F3EC0">
        <w:trPr>
          <w:trHeight w:val="737"/>
        </w:trPr>
        <w:tc>
          <w:tcPr>
            <w:tcW w:w="2122" w:type="dxa"/>
            <w:vMerge w:val="restart"/>
            <w:shd w:val="clear" w:color="auto" w:fill="DAEEF3" w:themeFill="accent5" w:themeFillTint="33"/>
            <w:vAlign w:val="center"/>
          </w:tcPr>
          <w:p w:rsidR="00727B23" w:rsidRPr="00CC19E0" w:rsidRDefault="00C27B6E" w:rsidP="003F3EC0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Lune</w:t>
            </w:r>
            <w:r w:rsidR="00727B23" w:rsidRPr="00CC19E0">
              <w:rPr>
                <w:rFonts w:ascii="Book Antiqua" w:hAnsi="Book Antiqua"/>
                <w:sz w:val="20"/>
                <w:szCs w:val="20"/>
              </w:rPr>
              <w:t xml:space="preserve">dì </w:t>
            </w:r>
            <w:r w:rsidR="00173D17">
              <w:rPr>
                <w:rFonts w:ascii="Book Antiqua" w:hAnsi="Book Antiqua"/>
                <w:sz w:val="20"/>
                <w:szCs w:val="20"/>
              </w:rPr>
              <w:t>04</w:t>
            </w:r>
            <w:r w:rsidR="00727B23" w:rsidRPr="00CC19E0">
              <w:rPr>
                <w:rFonts w:ascii="Book Antiqua" w:hAnsi="Book Antiqua"/>
                <w:sz w:val="20"/>
                <w:szCs w:val="20"/>
              </w:rPr>
              <w:t>/0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727B23" w:rsidRPr="00CC19E0">
              <w:rPr>
                <w:rFonts w:ascii="Book Antiqua" w:hAnsi="Book Antiqua"/>
                <w:sz w:val="20"/>
                <w:szCs w:val="20"/>
              </w:rPr>
              <w:t>/201</w:t>
            </w: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727B23" w:rsidRPr="00CC19E0" w:rsidRDefault="00727B23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15:30 – 19:30</w:t>
            </w:r>
          </w:p>
        </w:tc>
        <w:tc>
          <w:tcPr>
            <w:tcW w:w="2912" w:type="dxa"/>
            <w:shd w:val="clear" w:color="auto" w:fill="DAEEF3" w:themeFill="accent5" w:themeFillTint="33"/>
            <w:vAlign w:val="center"/>
          </w:tcPr>
          <w:p w:rsidR="00727B23" w:rsidRPr="00CC19E0" w:rsidRDefault="00727B23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Ing. Giuseppe MERENDINO C</w:t>
            </w:r>
            <w:r w:rsidRPr="00CC19E0">
              <w:rPr>
                <w:rFonts w:ascii="Book Antiqua" w:hAnsi="Book Antiqua"/>
                <w:i/>
                <w:sz w:val="20"/>
                <w:szCs w:val="20"/>
              </w:rPr>
              <w:t>omandante VV.F. Trapani</w:t>
            </w:r>
          </w:p>
        </w:tc>
        <w:tc>
          <w:tcPr>
            <w:tcW w:w="7861" w:type="dxa"/>
            <w:vMerge w:val="restart"/>
            <w:shd w:val="clear" w:color="auto" w:fill="DAEEF3" w:themeFill="accent5" w:themeFillTint="33"/>
            <w:vAlign w:val="center"/>
          </w:tcPr>
          <w:p w:rsidR="003F3EC0" w:rsidRDefault="003F3EC0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7B23" w:rsidRDefault="00F72EE2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IL NUOVO CODICE PREVENZIONE INCENDI</w:t>
            </w:r>
            <w:r w:rsidRPr="00CC19E0">
              <w:rPr>
                <w:rFonts w:ascii="Book Antiqua" w:hAnsi="Book Antiqua"/>
                <w:sz w:val="20"/>
                <w:szCs w:val="20"/>
              </w:rPr>
              <w:t xml:space="preserve"> di cui al D.M. 3 agosto 2015 (Approvazione di norme tecniche di prevenzione incendi, ai sensi dell'articolo 15 del decreto legislativo 8 marzo 2006, n. 139) </w:t>
            </w:r>
            <w:r w:rsidRPr="00CC19E0">
              <w:rPr>
                <w:rFonts w:ascii="Book Antiqua" w:hAnsi="Book Antiqua"/>
                <w:b/>
                <w:sz w:val="20"/>
                <w:szCs w:val="20"/>
              </w:rPr>
              <w:t>Introduzione,</w:t>
            </w:r>
            <w:r w:rsidRPr="00CC19E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C19E0">
              <w:rPr>
                <w:rFonts w:ascii="Book Antiqua" w:hAnsi="Book Antiqua"/>
                <w:b/>
                <w:sz w:val="20"/>
                <w:szCs w:val="20"/>
              </w:rPr>
              <w:t>Aspetti Generali e Filosofia</w:t>
            </w:r>
          </w:p>
          <w:p w:rsidR="003F3EC0" w:rsidRPr="00CC19E0" w:rsidRDefault="003F3EC0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DAEEF3" w:themeFill="accent5" w:themeFillTint="33"/>
            <w:vAlign w:val="center"/>
          </w:tcPr>
          <w:p w:rsidR="00727B23" w:rsidRPr="00CC19E0" w:rsidRDefault="00727B23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4 ore</w:t>
            </w:r>
          </w:p>
        </w:tc>
      </w:tr>
      <w:tr w:rsidR="003F3EC0" w:rsidRPr="00CC19E0" w:rsidTr="003F3EC0">
        <w:trPr>
          <w:trHeight w:val="737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3F3EC0" w:rsidRPr="00CC19E0" w:rsidRDefault="003F3EC0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19:30 – 20:00</w:t>
            </w:r>
          </w:p>
        </w:tc>
        <w:tc>
          <w:tcPr>
            <w:tcW w:w="2912" w:type="dxa"/>
            <w:shd w:val="clear" w:color="auto" w:fill="DAEEF3" w:themeFill="accent5" w:themeFillTint="33"/>
            <w:vAlign w:val="center"/>
          </w:tcPr>
          <w:p w:rsidR="003F3EC0" w:rsidRPr="00CC19E0" w:rsidRDefault="003F3EC0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Ing. Antonio DI GIOVANNI   </w:t>
            </w:r>
            <w:r w:rsidRPr="00C27B6E">
              <w:rPr>
                <w:rFonts w:ascii="Book Antiqua" w:hAnsi="Book Antiqua"/>
                <w:i/>
                <w:sz w:val="20"/>
                <w:szCs w:val="20"/>
              </w:rPr>
              <w:t>R</w:t>
            </w:r>
            <w:r>
              <w:rPr>
                <w:rFonts w:ascii="Book Antiqua" w:hAnsi="Book Antiqua"/>
                <w:i/>
                <w:sz w:val="20"/>
                <w:szCs w:val="20"/>
              </w:rPr>
              <w:t>esponsabile del progetto formativo</w:t>
            </w:r>
          </w:p>
        </w:tc>
        <w:tc>
          <w:tcPr>
            <w:tcW w:w="7861" w:type="dxa"/>
            <w:shd w:val="clear" w:color="auto" w:fill="DAEEF3" w:themeFill="accent5" w:themeFillTint="33"/>
            <w:vAlign w:val="center"/>
          </w:tcPr>
          <w:p w:rsidR="003F3EC0" w:rsidRPr="00CC19E0" w:rsidRDefault="003F3EC0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Test finale di verifica dell’apprendimento</w:t>
            </w:r>
          </w:p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3F3EC0" w:rsidRPr="00CC19E0" w:rsidRDefault="003F3EC0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727B23" w:rsidRDefault="00727B23" w:rsidP="00727B2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604FD8" w:rsidRDefault="00604FD8">
      <w:pPr>
        <w:spacing w:after="200" w:line="276" w:lineRule="auto"/>
        <w:rPr>
          <w:rFonts w:ascii="Book Antiqua" w:hAnsi="Book Antiqua"/>
          <w:b/>
          <w:sz w:val="32"/>
          <w:szCs w:val="32"/>
          <w:highlight w:val="yellow"/>
        </w:rPr>
      </w:pPr>
      <w:r>
        <w:rPr>
          <w:rFonts w:ascii="Book Antiqua" w:hAnsi="Book Antiqua"/>
          <w:b/>
          <w:sz w:val="32"/>
          <w:szCs w:val="32"/>
          <w:highlight w:val="yellow"/>
        </w:rPr>
        <w:br w:type="page"/>
      </w:r>
    </w:p>
    <w:p w:rsidR="00E74AAE" w:rsidRDefault="00E74AAE" w:rsidP="00E74AAE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highlight w:val="yellow"/>
        </w:rPr>
      </w:pPr>
    </w:p>
    <w:p w:rsidR="00E74AAE" w:rsidRPr="00F17E22" w:rsidRDefault="00E74AAE" w:rsidP="00E74AAE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3F3EC0">
        <w:rPr>
          <w:rFonts w:ascii="Book Antiqua" w:hAnsi="Book Antiqua"/>
          <w:b/>
          <w:sz w:val="32"/>
          <w:szCs w:val="32"/>
        </w:rPr>
        <w:t>Codice corso 18/0</w:t>
      </w:r>
      <w:r w:rsidR="00604FD8" w:rsidRPr="003F3EC0">
        <w:rPr>
          <w:rFonts w:ascii="Book Antiqua" w:hAnsi="Book Antiqua"/>
          <w:b/>
          <w:sz w:val="32"/>
          <w:szCs w:val="32"/>
        </w:rPr>
        <w:t>5</w:t>
      </w:r>
      <w:r w:rsidRPr="003F3EC0">
        <w:rPr>
          <w:rFonts w:ascii="Book Antiqua" w:hAnsi="Book Antiqua"/>
          <w:b/>
          <w:sz w:val="32"/>
          <w:szCs w:val="32"/>
        </w:rPr>
        <w:t>/PI</w:t>
      </w:r>
    </w:p>
    <w:p w:rsidR="00E74AAE" w:rsidRPr="003F3EC0" w:rsidRDefault="00E74AAE" w:rsidP="00E74A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3F3EC0">
        <w:rPr>
          <w:rFonts w:ascii="Book Antiqua" w:hAnsi="Book Antiqua"/>
          <w:b/>
          <w:sz w:val="28"/>
          <w:szCs w:val="28"/>
        </w:rPr>
        <w:t xml:space="preserve">PROGRAMMA E CALENDARIO CORSO </w:t>
      </w:r>
      <w:r w:rsidR="00E93489" w:rsidRPr="003F3EC0">
        <w:rPr>
          <w:rFonts w:ascii="Book Antiqua" w:hAnsi="Book Antiqua"/>
          <w:b/>
          <w:sz w:val="28"/>
          <w:szCs w:val="28"/>
        </w:rPr>
        <w:t>3</w:t>
      </w:r>
      <w:r w:rsidRPr="003F3EC0">
        <w:rPr>
          <w:rFonts w:ascii="Book Antiqua" w:hAnsi="Book Antiqua"/>
          <w:b/>
          <w:sz w:val="28"/>
          <w:szCs w:val="28"/>
        </w:rPr>
        <w:t xml:space="preserve"> – TRAPANI</w:t>
      </w:r>
    </w:p>
    <w:p w:rsidR="00E74AAE" w:rsidRDefault="00E74AAE" w:rsidP="00E74AAE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i/>
        </w:rPr>
        <w:t xml:space="preserve"> 8 giugno 2018</w:t>
      </w:r>
    </w:p>
    <w:p w:rsidR="00E74AAE" w:rsidRPr="003626B0" w:rsidRDefault="00E74AAE" w:rsidP="00E74AA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Durata: </w:t>
      </w:r>
      <w:r>
        <w:rPr>
          <w:rFonts w:ascii="Book Antiqua" w:hAnsi="Book Antiqua"/>
          <w:b/>
          <w:i/>
          <w:sz w:val="24"/>
          <w:szCs w:val="24"/>
        </w:rPr>
        <w:t>4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ore oltre verifiche dell’apprendimento</w:t>
      </w:r>
    </w:p>
    <w:p w:rsidR="00E74AAE" w:rsidRPr="003626B0" w:rsidRDefault="00E74AAE" w:rsidP="00E74AA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Sede: </w:t>
      </w:r>
      <w:r w:rsidRPr="003626B0">
        <w:rPr>
          <w:rFonts w:ascii="Book Antiqua" w:hAnsi="Book Antiqua"/>
          <w:b/>
          <w:i/>
          <w:sz w:val="24"/>
          <w:szCs w:val="24"/>
        </w:rPr>
        <w:t>Sala conferenze dell’Ordine degli Ingegneri, largo Madonna di Trapani 4 – 91100 Trapani</w:t>
      </w:r>
    </w:p>
    <w:p w:rsidR="00E74AAE" w:rsidRPr="003626B0" w:rsidRDefault="00E74AAE" w:rsidP="00E74AA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Responsabile del progetto formativo del corso</w:t>
      </w:r>
      <w:r w:rsidRPr="003626B0">
        <w:rPr>
          <w:rFonts w:ascii="Book Antiqua" w:hAnsi="Book Antiqua"/>
          <w:i/>
          <w:sz w:val="24"/>
          <w:szCs w:val="24"/>
        </w:rPr>
        <w:t xml:space="preserve">: </w:t>
      </w:r>
      <w:r w:rsidRPr="003626B0">
        <w:rPr>
          <w:rFonts w:ascii="Book Antiqua" w:hAnsi="Book Antiqua"/>
          <w:b/>
          <w:i/>
          <w:sz w:val="24"/>
          <w:szCs w:val="24"/>
        </w:rPr>
        <w:t>Ing. Antonio Di Giovanni</w:t>
      </w:r>
    </w:p>
    <w:p w:rsidR="00E74AAE" w:rsidRPr="003626B0" w:rsidRDefault="00E74AAE" w:rsidP="00E74AAE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Direttore</w:t>
      </w:r>
      <w:r w:rsidRPr="003626B0">
        <w:rPr>
          <w:rFonts w:ascii="Book Antiqua" w:hAnsi="Book Antiqua"/>
          <w:i/>
          <w:sz w:val="24"/>
          <w:szCs w:val="24"/>
        </w:rPr>
        <w:t xml:space="preserve"> del corso: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Ing. </w:t>
      </w:r>
      <w:r>
        <w:rPr>
          <w:rFonts w:ascii="Book Antiqua" w:hAnsi="Book Antiqua"/>
          <w:b/>
          <w:i/>
          <w:sz w:val="24"/>
          <w:szCs w:val="24"/>
        </w:rPr>
        <w:t>Giuseppe Galia</w:t>
      </w:r>
    </w:p>
    <w:p w:rsidR="00CC19E0" w:rsidRDefault="00CC19E0" w:rsidP="00727B2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B947DA" w:rsidRDefault="00E74AAE" w:rsidP="00B947DA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Corso </w:t>
      </w:r>
      <w:r w:rsidR="00C47D51">
        <w:rPr>
          <w:rFonts w:ascii="Book Antiqua" w:hAnsi="Book Antiqua"/>
          <w:b/>
          <w:sz w:val="20"/>
          <w:szCs w:val="20"/>
        </w:rPr>
        <w:t>3</w:t>
      </w:r>
      <w:r w:rsidR="00B947DA" w:rsidRPr="00CC19E0">
        <w:rPr>
          <w:rFonts w:ascii="Book Antiqua" w:hAnsi="Book Antiqua"/>
          <w:b/>
          <w:sz w:val="20"/>
          <w:szCs w:val="20"/>
        </w:rPr>
        <w:t xml:space="preserve"> – Sicurezza passiva </w:t>
      </w: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122"/>
        <w:gridCol w:w="2912"/>
        <w:gridCol w:w="7861"/>
        <w:gridCol w:w="864"/>
      </w:tblGrid>
      <w:tr w:rsidR="00E74AAE" w:rsidRPr="00CC19E0" w:rsidTr="003F3EC0">
        <w:tc>
          <w:tcPr>
            <w:tcW w:w="2122" w:type="dxa"/>
            <w:shd w:val="clear" w:color="auto" w:fill="E5DFEC" w:themeFill="accent4" w:themeFillTint="33"/>
          </w:tcPr>
          <w:p w:rsidR="00E74AAE" w:rsidRPr="00CC19E0" w:rsidRDefault="00E74AAE" w:rsidP="00927FAF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Data e orario</w:t>
            </w:r>
          </w:p>
        </w:tc>
        <w:tc>
          <w:tcPr>
            <w:tcW w:w="2912" w:type="dxa"/>
            <w:shd w:val="clear" w:color="auto" w:fill="E5DFEC" w:themeFill="accent4" w:themeFillTint="33"/>
          </w:tcPr>
          <w:p w:rsidR="00E74AAE" w:rsidRPr="00CC19E0" w:rsidRDefault="00E74AAE" w:rsidP="00927FAF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Relatori</w:t>
            </w:r>
          </w:p>
        </w:tc>
        <w:tc>
          <w:tcPr>
            <w:tcW w:w="7861" w:type="dxa"/>
            <w:shd w:val="clear" w:color="auto" w:fill="E5DFEC" w:themeFill="accent4" w:themeFillTint="33"/>
          </w:tcPr>
          <w:p w:rsidR="00E74AAE" w:rsidRPr="00CC19E0" w:rsidRDefault="00E74AAE" w:rsidP="00927FAF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Argomenti</w:t>
            </w:r>
          </w:p>
        </w:tc>
        <w:tc>
          <w:tcPr>
            <w:tcW w:w="864" w:type="dxa"/>
            <w:shd w:val="clear" w:color="auto" w:fill="E5DFEC" w:themeFill="accent4" w:themeFillTint="33"/>
          </w:tcPr>
          <w:p w:rsidR="00E74AAE" w:rsidRPr="00CC19E0" w:rsidRDefault="00E74AAE" w:rsidP="00927FAF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durata</w:t>
            </w:r>
          </w:p>
        </w:tc>
      </w:tr>
      <w:tr w:rsidR="00E74AAE" w:rsidRPr="00CC19E0" w:rsidTr="003F3EC0">
        <w:trPr>
          <w:trHeight w:val="1484"/>
        </w:trPr>
        <w:tc>
          <w:tcPr>
            <w:tcW w:w="2122" w:type="dxa"/>
            <w:shd w:val="clear" w:color="auto" w:fill="E5DFEC" w:themeFill="accent4" w:themeFillTint="33"/>
            <w:vAlign w:val="center"/>
          </w:tcPr>
          <w:p w:rsidR="00E74AAE" w:rsidRPr="00CC19E0" w:rsidRDefault="00E74AAE" w:rsidP="00927FAF">
            <w:pPr>
              <w:spacing w:after="0"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Venerdì</w:t>
            </w:r>
            <w:r w:rsidRPr="00CC19E0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08/06</w:t>
            </w:r>
            <w:r w:rsidRPr="00CC19E0">
              <w:rPr>
                <w:rFonts w:ascii="Book Antiqua" w:hAnsi="Book Antiqua"/>
                <w:sz w:val="20"/>
                <w:szCs w:val="20"/>
              </w:rPr>
              <w:t>/201</w:t>
            </w: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E74AAE" w:rsidRPr="00CC19E0" w:rsidRDefault="00E74AAE" w:rsidP="00927FAF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15:30 – 19:30</w:t>
            </w:r>
          </w:p>
        </w:tc>
        <w:tc>
          <w:tcPr>
            <w:tcW w:w="2912" w:type="dxa"/>
            <w:shd w:val="clear" w:color="auto" w:fill="E5DFEC" w:themeFill="accent4" w:themeFillTint="33"/>
            <w:vAlign w:val="center"/>
          </w:tcPr>
          <w:p w:rsidR="00E74AAE" w:rsidRPr="00CC19E0" w:rsidRDefault="00E74AAE" w:rsidP="00927FAF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Ing. Giuseppe MERENDINO </w:t>
            </w:r>
            <w:r w:rsidRPr="00CC19E0">
              <w:rPr>
                <w:rFonts w:ascii="Book Antiqua" w:hAnsi="Book Antiqua"/>
                <w:i/>
                <w:sz w:val="20"/>
                <w:szCs w:val="20"/>
              </w:rPr>
              <w:t>Comandante VV.F. Trapani</w:t>
            </w:r>
          </w:p>
        </w:tc>
        <w:tc>
          <w:tcPr>
            <w:tcW w:w="7861" w:type="dxa"/>
            <w:shd w:val="clear" w:color="auto" w:fill="E5DFEC" w:themeFill="accent4" w:themeFillTint="33"/>
            <w:vAlign w:val="center"/>
          </w:tcPr>
          <w:p w:rsidR="00E74AAE" w:rsidRPr="00CC19E0" w:rsidRDefault="00E74AAE" w:rsidP="00927FAF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IL NUOVO CODICE PREVENZIONE INCENDI</w:t>
            </w:r>
            <w:r w:rsidRPr="00CC19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E74AAE" w:rsidRDefault="00E74AAE" w:rsidP="00E74AA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64C7E">
              <w:rPr>
                <w:rFonts w:ascii="Book Antiqua" w:hAnsi="Book Antiqua"/>
                <w:b/>
                <w:sz w:val="20"/>
                <w:szCs w:val="20"/>
              </w:rPr>
              <w:t>Strategia S.1</w:t>
            </w:r>
            <w:r>
              <w:rPr>
                <w:rFonts w:ascii="Book Antiqua" w:hAnsi="Book Antiqua"/>
                <w:sz w:val="20"/>
                <w:szCs w:val="20"/>
              </w:rPr>
              <w:t xml:space="preserve"> Reazione al fuoco </w:t>
            </w:r>
            <w:r w:rsidRPr="00CC19E0">
              <w:rPr>
                <w:rFonts w:ascii="Book Antiqua" w:hAnsi="Book Antiqua"/>
                <w:sz w:val="20"/>
                <w:szCs w:val="20"/>
              </w:rPr>
              <w:t>delle strutture secondo il nuovo codice di prevenzione incendi</w:t>
            </w:r>
            <w:r>
              <w:rPr>
                <w:rFonts w:ascii="Book Antiqua" w:hAnsi="Book Antiqua"/>
                <w:sz w:val="20"/>
                <w:szCs w:val="20"/>
              </w:rPr>
              <w:t>;</w:t>
            </w:r>
          </w:p>
          <w:p w:rsidR="00E74AAE" w:rsidRPr="00CC19E0" w:rsidRDefault="00E74AAE" w:rsidP="00E74AA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64C7E">
              <w:rPr>
                <w:rFonts w:ascii="Book Antiqua" w:hAnsi="Book Antiqua"/>
                <w:b/>
                <w:sz w:val="20"/>
                <w:szCs w:val="20"/>
              </w:rPr>
              <w:t>Strategia S.2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C19E0">
              <w:rPr>
                <w:rFonts w:ascii="Book Antiqua" w:hAnsi="Book Antiqua"/>
                <w:sz w:val="20"/>
                <w:szCs w:val="20"/>
              </w:rPr>
              <w:t>Resistenza al fuoco delle strutture secondo il nuovo codice di prevenzione incendi</w:t>
            </w:r>
          </w:p>
        </w:tc>
        <w:tc>
          <w:tcPr>
            <w:tcW w:w="864" w:type="dxa"/>
            <w:shd w:val="clear" w:color="auto" w:fill="E5DFEC" w:themeFill="accent4" w:themeFillTint="33"/>
            <w:vAlign w:val="center"/>
          </w:tcPr>
          <w:p w:rsidR="00E74AAE" w:rsidRPr="00CC19E0" w:rsidRDefault="00E74AAE" w:rsidP="00927FA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4 ore</w:t>
            </w:r>
          </w:p>
        </w:tc>
      </w:tr>
      <w:tr w:rsidR="003F3EC0" w:rsidRPr="00CC19E0" w:rsidTr="003F3EC0">
        <w:trPr>
          <w:trHeight w:val="737"/>
        </w:trPr>
        <w:tc>
          <w:tcPr>
            <w:tcW w:w="2122" w:type="dxa"/>
            <w:shd w:val="clear" w:color="auto" w:fill="E5DFEC" w:themeFill="accent4" w:themeFillTint="33"/>
          </w:tcPr>
          <w:p w:rsidR="003F3EC0" w:rsidRPr="00CC19E0" w:rsidRDefault="003F3EC0" w:rsidP="00745B3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19:30 – 20:00</w:t>
            </w:r>
          </w:p>
        </w:tc>
        <w:tc>
          <w:tcPr>
            <w:tcW w:w="2912" w:type="dxa"/>
            <w:shd w:val="clear" w:color="auto" w:fill="E5DFEC" w:themeFill="accent4" w:themeFillTint="33"/>
          </w:tcPr>
          <w:p w:rsidR="003F3EC0" w:rsidRPr="00CC19E0" w:rsidRDefault="003F3EC0" w:rsidP="00745B3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Ing. Antonio DI GIOVANNI   </w:t>
            </w:r>
            <w:r w:rsidRPr="00C27B6E">
              <w:rPr>
                <w:rFonts w:ascii="Book Antiqua" w:hAnsi="Book Antiqua"/>
                <w:i/>
                <w:sz w:val="20"/>
                <w:szCs w:val="20"/>
              </w:rPr>
              <w:t>R</w:t>
            </w:r>
            <w:r>
              <w:rPr>
                <w:rFonts w:ascii="Book Antiqua" w:hAnsi="Book Antiqua"/>
                <w:i/>
                <w:sz w:val="20"/>
                <w:szCs w:val="20"/>
              </w:rPr>
              <w:t>esponsabile del progetto formativo</w:t>
            </w:r>
          </w:p>
        </w:tc>
        <w:tc>
          <w:tcPr>
            <w:tcW w:w="7861" w:type="dxa"/>
            <w:shd w:val="clear" w:color="auto" w:fill="E5DFEC" w:themeFill="accent4" w:themeFillTint="33"/>
          </w:tcPr>
          <w:p w:rsidR="003F3EC0" w:rsidRPr="00CC19E0" w:rsidRDefault="003F3EC0" w:rsidP="00745B3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Test finale di verifica dell’apprendimento</w:t>
            </w:r>
          </w:p>
        </w:tc>
        <w:tc>
          <w:tcPr>
            <w:tcW w:w="864" w:type="dxa"/>
            <w:shd w:val="clear" w:color="auto" w:fill="E5DFEC" w:themeFill="accent4" w:themeFillTint="33"/>
          </w:tcPr>
          <w:p w:rsidR="003F3EC0" w:rsidRPr="00CC19E0" w:rsidRDefault="003F3EC0" w:rsidP="00745B3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604FD8" w:rsidRDefault="00604FD8" w:rsidP="00B947DA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604FD8" w:rsidRDefault="00604FD8">
      <w:pPr>
        <w:spacing w:after="200"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</w:p>
    <w:p w:rsidR="00E74AAE" w:rsidRDefault="00E74AAE" w:rsidP="00B947DA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E74AAE" w:rsidRPr="00F17E22" w:rsidRDefault="00E74AAE" w:rsidP="00E74AAE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3F3EC0">
        <w:rPr>
          <w:rFonts w:ascii="Book Antiqua" w:hAnsi="Book Antiqua"/>
          <w:b/>
          <w:sz w:val="32"/>
          <w:szCs w:val="32"/>
        </w:rPr>
        <w:t>Codice corso 18/0</w:t>
      </w:r>
      <w:r w:rsidR="00604FD8" w:rsidRPr="003F3EC0">
        <w:rPr>
          <w:rFonts w:ascii="Book Antiqua" w:hAnsi="Book Antiqua"/>
          <w:b/>
          <w:sz w:val="32"/>
          <w:szCs w:val="32"/>
        </w:rPr>
        <w:t>6</w:t>
      </w:r>
      <w:r w:rsidRPr="003F3EC0">
        <w:rPr>
          <w:rFonts w:ascii="Book Antiqua" w:hAnsi="Book Antiqua"/>
          <w:b/>
          <w:sz w:val="32"/>
          <w:szCs w:val="32"/>
        </w:rPr>
        <w:t>/PI</w:t>
      </w:r>
    </w:p>
    <w:p w:rsidR="00E74AAE" w:rsidRPr="003F3EC0" w:rsidRDefault="00E74AAE" w:rsidP="00E74A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3F3EC0">
        <w:rPr>
          <w:rFonts w:ascii="Book Antiqua" w:hAnsi="Book Antiqua"/>
          <w:b/>
          <w:sz w:val="28"/>
          <w:szCs w:val="28"/>
        </w:rPr>
        <w:t xml:space="preserve">PROGRAMMA E CALENDARIO CORSO </w:t>
      </w:r>
      <w:r w:rsidR="00E93489" w:rsidRPr="003F3EC0">
        <w:rPr>
          <w:rFonts w:ascii="Book Antiqua" w:hAnsi="Book Antiqua"/>
          <w:b/>
          <w:sz w:val="28"/>
          <w:szCs w:val="28"/>
        </w:rPr>
        <w:t>4</w:t>
      </w:r>
      <w:r w:rsidRPr="003F3EC0">
        <w:rPr>
          <w:rFonts w:ascii="Book Antiqua" w:hAnsi="Book Antiqua"/>
          <w:b/>
          <w:sz w:val="28"/>
          <w:szCs w:val="28"/>
        </w:rPr>
        <w:t xml:space="preserve"> – TRAPANI</w:t>
      </w:r>
    </w:p>
    <w:p w:rsidR="00E74AAE" w:rsidRDefault="00E74AAE" w:rsidP="00E74AAE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i/>
        </w:rPr>
        <w:t xml:space="preserve"> 18 giugno 2018</w:t>
      </w:r>
    </w:p>
    <w:p w:rsidR="00E74AAE" w:rsidRPr="003626B0" w:rsidRDefault="00E74AAE" w:rsidP="00E74AA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Durata: </w:t>
      </w:r>
      <w:r>
        <w:rPr>
          <w:rFonts w:ascii="Book Antiqua" w:hAnsi="Book Antiqua"/>
          <w:b/>
          <w:i/>
          <w:sz w:val="24"/>
          <w:szCs w:val="24"/>
        </w:rPr>
        <w:t>4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ore oltre verifiche dell’apprendimento</w:t>
      </w:r>
    </w:p>
    <w:p w:rsidR="00E74AAE" w:rsidRPr="003626B0" w:rsidRDefault="00E74AAE" w:rsidP="00E74AA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Sede: </w:t>
      </w:r>
      <w:r w:rsidRPr="003626B0">
        <w:rPr>
          <w:rFonts w:ascii="Book Antiqua" w:hAnsi="Book Antiqua"/>
          <w:b/>
          <w:i/>
          <w:sz w:val="24"/>
          <w:szCs w:val="24"/>
        </w:rPr>
        <w:t>Sala conferenze dell’Ordine degli Ingegneri, largo Madonna di Trapani 4 – 91100 Trapani</w:t>
      </w:r>
    </w:p>
    <w:p w:rsidR="00E74AAE" w:rsidRPr="003626B0" w:rsidRDefault="00E74AAE" w:rsidP="00E74AA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Responsabile del progetto formativo del corso</w:t>
      </w:r>
      <w:r w:rsidRPr="003626B0">
        <w:rPr>
          <w:rFonts w:ascii="Book Antiqua" w:hAnsi="Book Antiqua"/>
          <w:i/>
          <w:sz w:val="24"/>
          <w:szCs w:val="24"/>
        </w:rPr>
        <w:t xml:space="preserve">: </w:t>
      </w:r>
      <w:r w:rsidRPr="003626B0">
        <w:rPr>
          <w:rFonts w:ascii="Book Antiqua" w:hAnsi="Book Antiqua"/>
          <w:b/>
          <w:i/>
          <w:sz w:val="24"/>
          <w:szCs w:val="24"/>
        </w:rPr>
        <w:t>Ing. Antonio Di Giovanni</w:t>
      </w:r>
    </w:p>
    <w:p w:rsidR="00E74AAE" w:rsidRPr="003626B0" w:rsidRDefault="00E74AAE" w:rsidP="00E74AAE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Direttore</w:t>
      </w:r>
      <w:r w:rsidRPr="003626B0">
        <w:rPr>
          <w:rFonts w:ascii="Book Antiqua" w:hAnsi="Book Antiqua"/>
          <w:i/>
          <w:sz w:val="24"/>
          <w:szCs w:val="24"/>
        </w:rPr>
        <w:t xml:space="preserve"> del corso: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Ing. </w:t>
      </w:r>
      <w:r>
        <w:rPr>
          <w:rFonts w:ascii="Book Antiqua" w:hAnsi="Book Antiqua"/>
          <w:b/>
          <w:i/>
          <w:sz w:val="24"/>
          <w:szCs w:val="24"/>
        </w:rPr>
        <w:t>Giuseppe Galia</w:t>
      </w:r>
    </w:p>
    <w:p w:rsidR="00E74AAE" w:rsidRDefault="00E74AAE" w:rsidP="00E74AAE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E74AAE" w:rsidRDefault="00E74AAE" w:rsidP="00E74AAE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Corso </w:t>
      </w:r>
      <w:r w:rsidR="00C47D51">
        <w:rPr>
          <w:rFonts w:ascii="Book Antiqua" w:hAnsi="Book Antiqua"/>
          <w:b/>
          <w:sz w:val="20"/>
          <w:szCs w:val="20"/>
        </w:rPr>
        <w:t>4</w:t>
      </w:r>
      <w:r w:rsidRPr="00CC19E0">
        <w:rPr>
          <w:rFonts w:ascii="Book Antiqua" w:hAnsi="Book Antiqua"/>
          <w:b/>
          <w:sz w:val="20"/>
          <w:szCs w:val="20"/>
        </w:rPr>
        <w:t xml:space="preserve"> – </w:t>
      </w:r>
      <w:proofErr w:type="spellStart"/>
      <w:r>
        <w:rPr>
          <w:rFonts w:ascii="Book Antiqua" w:hAnsi="Book Antiqua"/>
          <w:b/>
          <w:sz w:val="20"/>
          <w:szCs w:val="20"/>
        </w:rPr>
        <w:t>Fire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Safety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Engineering</w:t>
      </w:r>
    </w:p>
    <w:tbl>
      <w:tblPr>
        <w:tblStyle w:val="Grigliatabell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122"/>
        <w:gridCol w:w="2912"/>
        <w:gridCol w:w="7861"/>
        <w:gridCol w:w="864"/>
      </w:tblGrid>
      <w:tr w:rsidR="00B947DA" w:rsidRPr="00CC19E0" w:rsidTr="003F3EC0">
        <w:tc>
          <w:tcPr>
            <w:tcW w:w="2122" w:type="dxa"/>
            <w:shd w:val="clear" w:color="auto" w:fill="EAF1DD" w:themeFill="accent3" w:themeFillTint="33"/>
            <w:vAlign w:val="center"/>
          </w:tcPr>
          <w:p w:rsidR="00B947DA" w:rsidRPr="00CC19E0" w:rsidRDefault="00B947DA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Data e orario</w:t>
            </w:r>
          </w:p>
        </w:tc>
        <w:tc>
          <w:tcPr>
            <w:tcW w:w="2912" w:type="dxa"/>
            <w:shd w:val="clear" w:color="auto" w:fill="EAF1DD" w:themeFill="accent3" w:themeFillTint="33"/>
            <w:vAlign w:val="center"/>
          </w:tcPr>
          <w:p w:rsidR="00B947DA" w:rsidRPr="00CC19E0" w:rsidRDefault="00B947DA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Relatori</w:t>
            </w:r>
          </w:p>
        </w:tc>
        <w:tc>
          <w:tcPr>
            <w:tcW w:w="7861" w:type="dxa"/>
            <w:shd w:val="clear" w:color="auto" w:fill="EAF1DD" w:themeFill="accent3" w:themeFillTint="33"/>
            <w:vAlign w:val="center"/>
          </w:tcPr>
          <w:p w:rsidR="00B947DA" w:rsidRPr="00CC19E0" w:rsidRDefault="00B947DA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Argomenti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B947DA" w:rsidRPr="00CC19E0" w:rsidRDefault="00B947DA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durata</w:t>
            </w:r>
          </w:p>
        </w:tc>
      </w:tr>
      <w:tr w:rsidR="00B947DA" w:rsidRPr="00CC19E0" w:rsidTr="003F3EC0">
        <w:trPr>
          <w:trHeight w:val="737"/>
        </w:trPr>
        <w:tc>
          <w:tcPr>
            <w:tcW w:w="2122" w:type="dxa"/>
            <w:shd w:val="clear" w:color="auto" w:fill="EAF1DD" w:themeFill="accent3" w:themeFillTint="33"/>
            <w:vAlign w:val="center"/>
          </w:tcPr>
          <w:p w:rsidR="00B947DA" w:rsidRPr="00CC19E0" w:rsidRDefault="00604FD8" w:rsidP="003F3EC0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Lunedì 1</w:t>
            </w:r>
            <w:r w:rsidR="00173D17">
              <w:rPr>
                <w:rFonts w:ascii="Book Antiqua" w:hAnsi="Book Antiqua"/>
                <w:sz w:val="20"/>
                <w:szCs w:val="20"/>
              </w:rPr>
              <w:t>8</w:t>
            </w:r>
            <w:r w:rsidR="00B947DA" w:rsidRPr="00CC19E0">
              <w:rPr>
                <w:rFonts w:ascii="Book Antiqua" w:hAnsi="Book Antiqua"/>
                <w:sz w:val="20"/>
                <w:szCs w:val="20"/>
              </w:rPr>
              <w:t>/0</w:t>
            </w:r>
            <w:r w:rsidR="00C27B6E">
              <w:rPr>
                <w:rFonts w:ascii="Book Antiqua" w:hAnsi="Book Antiqua"/>
                <w:sz w:val="20"/>
                <w:szCs w:val="20"/>
              </w:rPr>
              <w:t>6</w:t>
            </w:r>
            <w:r w:rsidR="00B947DA" w:rsidRPr="00CC19E0">
              <w:rPr>
                <w:rFonts w:ascii="Book Antiqua" w:hAnsi="Book Antiqua"/>
                <w:sz w:val="20"/>
                <w:szCs w:val="20"/>
              </w:rPr>
              <w:t>/201</w:t>
            </w:r>
            <w:r w:rsidR="00C27B6E"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B947DA" w:rsidRPr="00CC19E0" w:rsidRDefault="00B947DA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15:30 – 19:30</w:t>
            </w:r>
          </w:p>
        </w:tc>
        <w:tc>
          <w:tcPr>
            <w:tcW w:w="2912" w:type="dxa"/>
            <w:shd w:val="clear" w:color="auto" w:fill="EAF1DD" w:themeFill="accent3" w:themeFillTint="33"/>
            <w:vAlign w:val="center"/>
          </w:tcPr>
          <w:p w:rsidR="00160FFF" w:rsidRPr="00CC19E0" w:rsidRDefault="00160FFF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Ing. Pietro MONACO </w:t>
            </w:r>
          </w:p>
          <w:p w:rsidR="00160FFF" w:rsidRPr="00CC19E0" w:rsidRDefault="00160FFF" w:rsidP="003F3EC0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CC19E0">
              <w:rPr>
                <w:rFonts w:ascii="Book Antiqua" w:hAnsi="Book Antiqua"/>
                <w:i/>
                <w:sz w:val="20"/>
                <w:szCs w:val="20"/>
              </w:rPr>
              <w:t xml:space="preserve">Componente GL UNI </w:t>
            </w:r>
          </w:p>
          <w:p w:rsidR="00B947DA" w:rsidRPr="00CC19E0" w:rsidRDefault="00160FFF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i/>
                <w:sz w:val="20"/>
                <w:szCs w:val="20"/>
              </w:rPr>
              <w:t>Ingegneria della sicurezza contro l'incendio</w:t>
            </w:r>
          </w:p>
        </w:tc>
        <w:tc>
          <w:tcPr>
            <w:tcW w:w="7861" w:type="dxa"/>
            <w:shd w:val="clear" w:color="auto" w:fill="EAF1DD" w:themeFill="accent3" w:themeFillTint="33"/>
            <w:vAlign w:val="center"/>
          </w:tcPr>
          <w:p w:rsidR="003F3EC0" w:rsidRDefault="003F3EC0" w:rsidP="003F3EC0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B947DA" w:rsidRPr="00CC19E0" w:rsidRDefault="00AC2560" w:rsidP="003F3EC0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C19E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“</w:t>
            </w:r>
            <w:r w:rsidR="00B947DA" w:rsidRPr="00CC19E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FIRE SAFETY ENGINEERING”</w:t>
            </w:r>
            <w:r w:rsidRPr="00CC19E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</w:t>
            </w:r>
            <w:r w:rsidR="00B947DA" w:rsidRPr="00CC19E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APPROCCIO INGEGNERISTICO </w:t>
            </w:r>
          </w:p>
          <w:p w:rsidR="00B947DA" w:rsidRPr="00CC19E0" w:rsidRDefault="00B947DA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- Processo di valutazione e progettazione nell’ambito dell’approccio ingegneristico. </w:t>
            </w:r>
          </w:p>
          <w:p w:rsidR="00B947DA" w:rsidRDefault="00B947DA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- La “</w:t>
            </w:r>
            <w:proofErr w:type="spellStart"/>
            <w:r w:rsidRPr="00CC19E0">
              <w:rPr>
                <w:rFonts w:ascii="Book Antiqua" w:hAnsi="Book Antiqua"/>
                <w:sz w:val="20"/>
                <w:szCs w:val="20"/>
              </w:rPr>
              <w:t>Fire</w:t>
            </w:r>
            <w:proofErr w:type="spellEnd"/>
            <w:r w:rsidRPr="00CC19E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CC19E0">
              <w:rPr>
                <w:rFonts w:ascii="Book Antiqua" w:hAnsi="Book Antiqua"/>
                <w:sz w:val="20"/>
                <w:szCs w:val="20"/>
              </w:rPr>
              <w:t>Safety</w:t>
            </w:r>
            <w:proofErr w:type="spellEnd"/>
            <w:r w:rsidRPr="00CC19E0">
              <w:rPr>
                <w:rFonts w:ascii="Book Antiqua" w:hAnsi="Book Antiqua"/>
                <w:sz w:val="20"/>
                <w:szCs w:val="20"/>
              </w:rPr>
              <w:t xml:space="preserve"> Engineering” come soluzione alternativa ai sensi del nuovo testo unico di prevenzione</w:t>
            </w:r>
          </w:p>
          <w:p w:rsidR="003F3EC0" w:rsidRPr="00CC19E0" w:rsidRDefault="003F3EC0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B947DA" w:rsidRPr="00CC19E0" w:rsidRDefault="00B947DA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4 ore</w:t>
            </w:r>
          </w:p>
        </w:tc>
      </w:tr>
      <w:tr w:rsidR="00C27B6E" w:rsidRPr="00CC19E0" w:rsidTr="003F3EC0">
        <w:trPr>
          <w:trHeight w:val="737"/>
        </w:trPr>
        <w:tc>
          <w:tcPr>
            <w:tcW w:w="2122" w:type="dxa"/>
            <w:shd w:val="clear" w:color="auto" w:fill="EAF1DD" w:themeFill="accent3" w:themeFillTint="33"/>
            <w:vAlign w:val="center"/>
          </w:tcPr>
          <w:p w:rsidR="00C27B6E" w:rsidRPr="00CC19E0" w:rsidRDefault="00C27B6E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19:30 – 20:00</w:t>
            </w:r>
          </w:p>
        </w:tc>
        <w:tc>
          <w:tcPr>
            <w:tcW w:w="2912" w:type="dxa"/>
            <w:shd w:val="clear" w:color="auto" w:fill="EAF1DD" w:themeFill="accent3" w:themeFillTint="33"/>
            <w:vAlign w:val="center"/>
          </w:tcPr>
          <w:p w:rsidR="00C27B6E" w:rsidRPr="00CC19E0" w:rsidRDefault="00C27B6E" w:rsidP="003F3EC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Ing. Antonio DI GIOVANNI   </w:t>
            </w:r>
            <w:r w:rsidRPr="00C27B6E">
              <w:rPr>
                <w:rFonts w:ascii="Book Antiqua" w:hAnsi="Book Antiqua"/>
                <w:i/>
                <w:sz w:val="20"/>
                <w:szCs w:val="20"/>
              </w:rPr>
              <w:t>R</w:t>
            </w:r>
            <w:r>
              <w:rPr>
                <w:rFonts w:ascii="Book Antiqua" w:hAnsi="Book Antiqua"/>
                <w:i/>
                <w:sz w:val="20"/>
                <w:szCs w:val="20"/>
              </w:rPr>
              <w:t>esponsabile del progetto formativo</w:t>
            </w:r>
          </w:p>
        </w:tc>
        <w:tc>
          <w:tcPr>
            <w:tcW w:w="7861" w:type="dxa"/>
            <w:shd w:val="clear" w:color="auto" w:fill="EAF1DD" w:themeFill="accent3" w:themeFillTint="33"/>
            <w:vAlign w:val="center"/>
          </w:tcPr>
          <w:p w:rsidR="00C27B6E" w:rsidRPr="00CC19E0" w:rsidRDefault="00C27B6E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Test finale di verifica dell’apprendimento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C27B6E" w:rsidRPr="00CC19E0" w:rsidRDefault="00C27B6E" w:rsidP="003F3EC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C27B6E" w:rsidRDefault="00C27B6E" w:rsidP="00950C90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604FD8" w:rsidRDefault="00604FD8">
      <w:pPr>
        <w:spacing w:after="200" w:line="276" w:lineRule="auto"/>
        <w:rPr>
          <w:rFonts w:ascii="Book Antiqua" w:hAnsi="Book Antiqua"/>
          <w:b/>
          <w:sz w:val="32"/>
          <w:szCs w:val="32"/>
          <w:highlight w:val="yellow"/>
        </w:rPr>
      </w:pPr>
      <w:r>
        <w:rPr>
          <w:rFonts w:ascii="Book Antiqua" w:hAnsi="Book Antiqua"/>
          <w:b/>
          <w:sz w:val="32"/>
          <w:szCs w:val="32"/>
          <w:highlight w:val="yellow"/>
        </w:rPr>
        <w:br w:type="page"/>
      </w:r>
    </w:p>
    <w:p w:rsidR="00F17E22" w:rsidRPr="00F17E22" w:rsidRDefault="00F17E22" w:rsidP="00F17E22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3E68C9">
        <w:rPr>
          <w:rFonts w:ascii="Book Antiqua" w:hAnsi="Book Antiqua"/>
          <w:b/>
          <w:sz w:val="32"/>
          <w:szCs w:val="32"/>
        </w:rPr>
        <w:lastRenderedPageBreak/>
        <w:t>Codice corso 18/0</w:t>
      </w:r>
      <w:r w:rsidR="00604FD8" w:rsidRPr="003E68C9">
        <w:rPr>
          <w:rFonts w:ascii="Book Antiqua" w:hAnsi="Book Antiqua"/>
          <w:b/>
          <w:sz w:val="32"/>
          <w:szCs w:val="32"/>
        </w:rPr>
        <w:t>7</w:t>
      </w:r>
      <w:r w:rsidRPr="003E68C9">
        <w:rPr>
          <w:rFonts w:ascii="Book Antiqua" w:hAnsi="Book Antiqua"/>
          <w:b/>
          <w:sz w:val="32"/>
          <w:szCs w:val="32"/>
        </w:rPr>
        <w:t>/PI</w:t>
      </w:r>
    </w:p>
    <w:p w:rsidR="00C27B6E" w:rsidRPr="003E68C9" w:rsidRDefault="00F17E22" w:rsidP="00C27B6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3E68C9">
        <w:rPr>
          <w:rFonts w:ascii="Book Antiqua" w:hAnsi="Book Antiqua"/>
          <w:b/>
          <w:sz w:val="28"/>
          <w:szCs w:val="28"/>
        </w:rPr>
        <w:t xml:space="preserve">PROGRAMMA E CALENDARIO CORSO </w:t>
      </w:r>
      <w:r w:rsidR="00E93489" w:rsidRPr="003E68C9">
        <w:rPr>
          <w:rFonts w:ascii="Book Antiqua" w:hAnsi="Book Antiqua"/>
          <w:b/>
          <w:sz w:val="28"/>
          <w:szCs w:val="28"/>
        </w:rPr>
        <w:t>5</w:t>
      </w:r>
      <w:r w:rsidR="00C27B6E" w:rsidRPr="003E68C9">
        <w:rPr>
          <w:rFonts w:ascii="Book Antiqua" w:hAnsi="Book Antiqua"/>
          <w:b/>
          <w:sz w:val="28"/>
          <w:szCs w:val="28"/>
        </w:rPr>
        <w:t xml:space="preserve"> – TRAPANI</w:t>
      </w:r>
    </w:p>
    <w:p w:rsidR="00C27B6E" w:rsidRDefault="00604FD8" w:rsidP="00C27B6E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i/>
        </w:rPr>
        <w:t>22</w:t>
      </w:r>
      <w:r w:rsidR="00C27B6E">
        <w:rPr>
          <w:rFonts w:ascii="Book Antiqua" w:hAnsi="Book Antiqua"/>
          <w:i/>
        </w:rPr>
        <w:t xml:space="preserve"> giugno 2018</w:t>
      </w:r>
    </w:p>
    <w:p w:rsidR="00C27B6E" w:rsidRDefault="00C27B6E" w:rsidP="00C27B6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C27B6E" w:rsidRPr="003626B0" w:rsidRDefault="00C27B6E" w:rsidP="00C27B6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Durata: </w:t>
      </w:r>
      <w:r w:rsidR="00E74AAE">
        <w:rPr>
          <w:rFonts w:ascii="Book Antiqua" w:hAnsi="Book Antiqua"/>
          <w:b/>
          <w:i/>
          <w:sz w:val="24"/>
          <w:szCs w:val="24"/>
        </w:rPr>
        <w:t>4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ore oltre verifiche dell’apprendimento</w:t>
      </w:r>
    </w:p>
    <w:p w:rsidR="00C27B6E" w:rsidRPr="003626B0" w:rsidRDefault="00C27B6E" w:rsidP="00C27B6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Sede: </w:t>
      </w:r>
      <w:r w:rsidRPr="003626B0">
        <w:rPr>
          <w:rFonts w:ascii="Book Antiqua" w:hAnsi="Book Antiqua"/>
          <w:b/>
          <w:i/>
          <w:sz w:val="24"/>
          <w:szCs w:val="24"/>
        </w:rPr>
        <w:t>Sala conferenze dell’Ordine degli Ingegneri, largo Madonna di Trapani 4 – 91100 Trapani</w:t>
      </w:r>
    </w:p>
    <w:p w:rsidR="00C27B6E" w:rsidRPr="003626B0" w:rsidRDefault="00C27B6E" w:rsidP="00C27B6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Responsabile del progetto formativo del corso</w:t>
      </w:r>
      <w:r w:rsidRPr="003626B0">
        <w:rPr>
          <w:rFonts w:ascii="Book Antiqua" w:hAnsi="Book Antiqua"/>
          <w:i/>
          <w:sz w:val="24"/>
          <w:szCs w:val="24"/>
        </w:rPr>
        <w:t xml:space="preserve">: </w:t>
      </w:r>
      <w:r w:rsidRPr="003626B0">
        <w:rPr>
          <w:rFonts w:ascii="Book Antiqua" w:hAnsi="Book Antiqua"/>
          <w:b/>
          <w:i/>
          <w:sz w:val="24"/>
          <w:szCs w:val="24"/>
        </w:rPr>
        <w:t>Ing. Antonio Di Giovanni</w:t>
      </w:r>
    </w:p>
    <w:p w:rsidR="00C27B6E" w:rsidRPr="003626B0" w:rsidRDefault="00C27B6E" w:rsidP="00C27B6E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Direttore</w:t>
      </w:r>
      <w:r w:rsidRPr="003626B0">
        <w:rPr>
          <w:rFonts w:ascii="Book Antiqua" w:hAnsi="Book Antiqua"/>
          <w:i/>
          <w:sz w:val="24"/>
          <w:szCs w:val="24"/>
        </w:rPr>
        <w:t xml:space="preserve"> del corso: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Ing. </w:t>
      </w:r>
      <w:r>
        <w:rPr>
          <w:rFonts w:ascii="Book Antiqua" w:hAnsi="Book Antiqua"/>
          <w:b/>
          <w:i/>
          <w:sz w:val="24"/>
          <w:szCs w:val="24"/>
        </w:rPr>
        <w:t>Giuseppe Galia</w:t>
      </w:r>
    </w:p>
    <w:p w:rsidR="003626B0" w:rsidRPr="00CC19E0" w:rsidRDefault="003626B0" w:rsidP="00950C90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AC2560" w:rsidRDefault="00C47D51" w:rsidP="00AC2560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Corso 5</w:t>
      </w:r>
      <w:r w:rsidR="00AC2560" w:rsidRPr="00CC19E0">
        <w:rPr>
          <w:rFonts w:ascii="Book Antiqua" w:hAnsi="Book Antiqua"/>
          <w:b/>
          <w:sz w:val="20"/>
          <w:szCs w:val="20"/>
        </w:rPr>
        <w:t xml:space="preserve"> – Sicurezza </w:t>
      </w:r>
      <w:r w:rsidR="00C34895">
        <w:rPr>
          <w:rFonts w:ascii="Book Antiqua" w:hAnsi="Book Antiqua"/>
          <w:b/>
          <w:sz w:val="20"/>
          <w:szCs w:val="20"/>
        </w:rPr>
        <w:t>passiva</w:t>
      </w:r>
      <w:r w:rsidR="00AC2560" w:rsidRPr="00CC19E0">
        <w:rPr>
          <w:rFonts w:ascii="Book Antiqua" w:hAnsi="Book Antiqua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122"/>
        <w:gridCol w:w="2912"/>
        <w:gridCol w:w="7861"/>
        <w:gridCol w:w="864"/>
      </w:tblGrid>
      <w:tr w:rsidR="00AC2560" w:rsidRPr="00CC19E0" w:rsidTr="003E68C9">
        <w:tc>
          <w:tcPr>
            <w:tcW w:w="2122" w:type="dxa"/>
            <w:shd w:val="clear" w:color="auto" w:fill="F2DBDB" w:themeFill="accent2" w:themeFillTint="33"/>
            <w:vAlign w:val="center"/>
          </w:tcPr>
          <w:p w:rsidR="00AC2560" w:rsidRPr="00CC19E0" w:rsidRDefault="00AC2560" w:rsidP="003E68C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Data e orario</w:t>
            </w:r>
          </w:p>
        </w:tc>
        <w:tc>
          <w:tcPr>
            <w:tcW w:w="2912" w:type="dxa"/>
            <w:shd w:val="clear" w:color="auto" w:fill="F2DBDB" w:themeFill="accent2" w:themeFillTint="33"/>
            <w:vAlign w:val="center"/>
          </w:tcPr>
          <w:p w:rsidR="00AC2560" w:rsidRPr="00CC19E0" w:rsidRDefault="00AC2560" w:rsidP="003E68C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Relatori</w:t>
            </w:r>
          </w:p>
        </w:tc>
        <w:tc>
          <w:tcPr>
            <w:tcW w:w="7861" w:type="dxa"/>
            <w:shd w:val="clear" w:color="auto" w:fill="F2DBDB" w:themeFill="accent2" w:themeFillTint="33"/>
            <w:vAlign w:val="center"/>
          </w:tcPr>
          <w:p w:rsidR="00AC2560" w:rsidRPr="00CC19E0" w:rsidRDefault="00AC2560" w:rsidP="003E68C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Argomenti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AC2560" w:rsidRPr="00CC19E0" w:rsidRDefault="00AC2560" w:rsidP="003E68C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durata</w:t>
            </w:r>
          </w:p>
        </w:tc>
      </w:tr>
      <w:tr w:rsidR="00AC2560" w:rsidRPr="00CC19E0" w:rsidTr="003E68C9">
        <w:trPr>
          <w:trHeight w:val="737"/>
        </w:trPr>
        <w:tc>
          <w:tcPr>
            <w:tcW w:w="2122" w:type="dxa"/>
            <w:vMerge w:val="restart"/>
            <w:shd w:val="clear" w:color="auto" w:fill="F2DBDB" w:themeFill="accent2" w:themeFillTint="33"/>
            <w:vAlign w:val="center"/>
          </w:tcPr>
          <w:p w:rsidR="00AC2560" w:rsidRPr="00CC19E0" w:rsidRDefault="00604FD8" w:rsidP="003E68C9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vener</w:t>
            </w:r>
            <w:r w:rsidR="00AC2560" w:rsidRPr="00CC19E0">
              <w:rPr>
                <w:rFonts w:ascii="Book Antiqua" w:hAnsi="Book Antiqua"/>
                <w:sz w:val="20"/>
                <w:szCs w:val="20"/>
              </w:rPr>
              <w:t xml:space="preserve">dì </w:t>
            </w:r>
            <w:r>
              <w:rPr>
                <w:rFonts w:ascii="Book Antiqua" w:hAnsi="Book Antiqua"/>
                <w:sz w:val="20"/>
                <w:szCs w:val="20"/>
              </w:rPr>
              <w:t>22</w:t>
            </w:r>
            <w:r w:rsidR="00C27B6E">
              <w:rPr>
                <w:rFonts w:ascii="Book Antiqua" w:hAnsi="Book Antiqua"/>
                <w:sz w:val="20"/>
                <w:szCs w:val="20"/>
              </w:rPr>
              <w:t>/06/2018</w:t>
            </w:r>
          </w:p>
          <w:p w:rsidR="00AC2560" w:rsidRPr="00CC19E0" w:rsidRDefault="00AC2560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15:30 – 19:30</w:t>
            </w:r>
          </w:p>
        </w:tc>
        <w:tc>
          <w:tcPr>
            <w:tcW w:w="2912" w:type="dxa"/>
            <w:shd w:val="clear" w:color="auto" w:fill="F2DBDB" w:themeFill="accent2" w:themeFillTint="33"/>
            <w:vAlign w:val="center"/>
          </w:tcPr>
          <w:p w:rsidR="00AC2560" w:rsidRPr="00CC19E0" w:rsidRDefault="00AC2560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61" w:type="dxa"/>
            <w:vMerge w:val="restart"/>
            <w:shd w:val="clear" w:color="auto" w:fill="F2DBDB" w:themeFill="accent2" w:themeFillTint="33"/>
            <w:vAlign w:val="center"/>
          </w:tcPr>
          <w:p w:rsidR="003E68C9" w:rsidRDefault="003E68C9" w:rsidP="003E68C9">
            <w:pPr>
              <w:suppressAutoHyphens/>
              <w:autoSpaceDE w:val="0"/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C2560" w:rsidRPr="00CC19E0" w:rsidRDefault="00AC2560" w:rsidP="003E68C9">
            <w:pPr>
              <w:suppressAutoHyphens/>
              <w:autoSpaceDE w:val="0"/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IL NUOVO CODICE PREVENZIONE INCENDI</w:t>
            </w:r>
          </w:p>
          <w:p w:rsidR="00C34895" w:rsidRDefault="00C34895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64C7E">
              <w:rPr>
                <w:rFonts w:ascii="Book Antiqua" w:hAnsi="Book Antiqua"/>
                <w:b/>
                <w:sz w:val="20"/>
                <w:szCs w:val="20"/>
              </w:rPr>
              <w:t>Strategia S.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 xml:space="preserve"> Compartimentazione</w:t>
            </w:r>
          </w:p>
          <w:p w:rsidR="00AC2560" w:rsidRDefault="00C34895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64C7E">
              <w:rPr>
                <w:rFonts w:ascii="Book Antiqua" w:hAnsi="Book Antiqua"/>
                <w:b/>
                <w:sz w:val="20"/>
                <w:szCs w:val="20"/>
              </w:rPr>
              <w:t>Strategia S.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 xml:space="preserve"> Esodo</w:t>
            </w:r>
          </w:p>
          <w:p w:rsidR="003E68C9" w:rsidRPr="00CC19E0" w:rsidRDefault="003E68C9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F2DBDB" w:themeFill="accent2" w:themeFillTint="33"/>
            <w:vAlign w:val="center"/>
          </w:tcPr>
          <w:p w:rsidR="00AC2560" w:rsidRPr="00CC19E0" w:rsidRDefault="00AC2560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4 ore</w:t>
            </w:r>
          </w:p>
        </w:tc>
      </w:tr>
      <w:tr w:rsidR="003E68C9" w:rsidRPr="00CC19E0" w:rsidTr="003E68C9">
        <w:trPr>
          <w:trHeight w:val="737"/>
        </w:trPr>
        <w:tc>
          <w:tcPr>
            <w:tcW w:w="2122" w:type="dxa"/>
            <w:shd w:val="clear" w:color="auto" w:fill="F2DBDB" w:themeFill="accent2" w:themeFillTint="33"/>
            <w:vAlign w:val="center"/>
          </w:tcPr>
          <w:p w:rsidR="003E68C9" w:rsidRPr="00CC19E0" w:rsidRDefault="003E68C9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19:30 – 20:00</w:t>
            </w:r>
          </w:p>
        </w:tc>
        <w:tc>
          <w:tcPr>
            <w:tcW w:w="2912" w:type="dxa"/>
            <w:shd w:val="clear" w:color="auto" w:fill="F2DBDB" w:themeFill="accent2" w:themeFillTint="33"/>
            <w:vAlign w:val="center"/>
          </w:tcPr>
          <w:p w:rsidR="003E68C9" w:rsidRPr="00CC19E0" w:rsidRDefault="003E68C9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Ing. Antonio DI GIOVANNI   </w:t>
            </w:r>
            <w:r>
              <w:rPr>
                <w:rFonts w:ascii="Book Antiqua" w:hAnsi="Book Antiqua"/>
                <w:i/>
                <w:sz w:val="20"/>
                <w:szCs w:val="20"/>
              </w:rPr>
              <w:t>Responsabile del progetto formativo</w:t>
            </w:r>
          </w:p>
        </w:tc>
        <w:tc>
          <w:tcPr>
            <w:tcW w:w="7861" w:type="dxa"/>
            <w:shd w:val="clear" w:color="auto" w:fill="F2DBDB" w:themeFill="accent2" w:themeFillTint="33"/>
            <w:vAlign w:val="center"/>
          </w:tcPr>
          <w:p w:rsidR="003E68C9" w:rsidRPr="00CC19E0" w:rsidRDefault="003E68C9" w:rsidP="003E68C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Test di apprendimento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finale</w:t>
            </w:r>
          </w:p>
        </w:tc>
        <w:tc>
          <w:tcPr>
            <w:tcW w:w="864" w:type="dxa"/>
            <w:shd w:val="clear" w:color="auto" w:fill="F2DBDB" w:themeFill="accent2" w:themeFillTint="33"/>
            <w:vAlign w:val="center"/>
          </w:tcPr>
          <w:p w:rsidR="003E68C9" w:rsidRPr="00CC19E0" w:rsidRDefault="003E68C9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50C90" w:rsidRDefault="00950C90" w:rsidP="00950C90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604FD8" w:rsidRDefault="00604FD8">
      <w:pPr>
        <w:spacing w:after="200"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</w:p>
    <w:p w:rsidR="00C47D51" w:rsidRDefault="00C47D51" w:rsidP="00950C90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C47D51" w:rsidRPr="00F17E22" w:rsidRDefault="00C47D51" w:rsidP="00C47D51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3E68C9">
        <w:rPr>
          <w:rFonts w:ascii="Book Antiqua" w:hAnsi="Book Antiqua"/>
          <w:b/>
          <w:sz w:val="32"/>
          <w:szCs w:val="32"/>
        </w:rPr>
        <w:t>Codice corso 18/0</w:t>
      </w:r>
      <w:r w:rsidR="00604FD8" w:rsidRPr="003E68C9">
        <w:rPr>
          <w:rFonts w:ascii="Book Antiqua" w:hAnsi="Book Antiqua"/>
          <w:b/>
          <w:sz w:val="32"/>
          <w:szCs w:val="32"/>
        </w:rPr>
        <w:t>8</w:t>
      </w:r>
      <w:r w:rsidRPr="003E68C9">
        <w:rPr>
          <w:rFonts w:ascii="Book Antiqua" w:hAnsi="Book Antiqua"/>
          <w:b/>
          <w:sz w:val="32"/>
          <w:szCs w:val="32"/>
        </w:rPr>
        <w:t>/PI</w:t>
      </w:r>
    </w:p>
    <w:p w:rsidR="00C47D51" w:rsidRPr="003E68C9" w:rsidRDefault="00C47D51" w:rsidP="00C47D51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3E68C9">
        <w:rPr>
          <w:rFonts w:ascii="Book Antiqua" w:hAnsi="Book Antiqua"/>
          <w:b/>
          <w:sz w:val="28"/>
          <w:szCs w:val="28"/>
        </w:rPr>
        <w:t>PROGRAMMA E CALENDARIO CORSO 6 – TRAPANI</w:t>
      </w:r>
    </w:p>
    <w:p w:rsidR="00C47D51" w:rsidRDefault="00C47D51" w:rsidP="00C47D51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i/>
        </w:rPr>
        <w:t>25 giugno 2018</w:t>
      </w:r>
    </w:p>
    <w:p w:rsidR="00C47D51" w:rsidRDefault="00C47D51" w:rsidP="00C47D51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C47D51" w:rsidRPr="003626B0" w:rsidRDefault="00C47D51" w:rsidP="00C47D51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Durata: </w:t>
      </w:r>
      <w:r>
        <w:rPr>
          <w:rFonts w:ascii="Book Antiqua" w:hAnsi="Book Antiqua"/>
          <w:b/>
          <w:i/>
          <w:sz w:val="24"/>
          <w:szCs w:val="24"/>
        </w:rPr>
        <w:t>4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ore oltre verifiche dell’apprendimento</w:t>
      </w:r>
    </w:p>
    <w:p w:rsidR="00C47D51" w:rsidRPr="003626B0" w:rsidRDefault="00C47D51" w:rsidP="00C47D51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Sede: </w:t>
      </w:r>
      <w:r w:rsidRPr="003626B0">
        <w:rPr>
          <w:rFonts w:ascii="Book Antiqua" w:hAnsi="Book Antiqua"/>
          <w:b/>
          <w:i/>
          <w:sz w:val="24"/>
          <w:szCs w:val="24"/>
        </w:rPr>
        <w:t>Sala conferenze dell’Ordine degli Ingegneri, largo Madonna di Trapani 4 – 91100 Trapani</w:t>
      </w:r>
    </w:p>
    <w:p w:rsidR="00C47D51" w:rsidRPr="003626B0" w:rsidRDefault="00C47D51" w:rsidP="00C47D51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Responsabile del progetto formativo del corso</w:t>
      </w:r>
      <w:r w:rsidRPr="003626B0">
        <w:rPr>
          <w:rFonts w:ascii="Book Antiqua" w:hAnsi="Book Antiqua"/>
          <w:i/>
          <w:sz w:val="24"/>
          <w:szCs w:val="24"/>
        </w:rPr>
        <w:t xml:space="preserve">: </w:t>
      </w:r>
      <w:r w:rsidRPr="003626B0">
        <w:rPr>
          <w:rFonts w:ascii="Book Antiqua" w:hAnsi="Book Antiqua"/>
          <w:b/>
          <w:i/>
          <w:sz w:val="24"/>
          <w:szCs w:val="24"/>
        </w:rPr>
        <w:t>Ing. Antonio Di Giovanni</w:t>
      </w:r>
    </w:p>
    <w:p w:rsidR="00C47D51" w:rsidRPr="003626B0" w:rsidRDefault="00C47D51" w:rsidP="00C47D51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Direttore</w:t>
      </w:r>
      <w:r w:rsidRPr="003626B0">
        <w:rPr>
          <w:rFonts w:ascii="Book Antiqua" w:hAnsi="Book Antiqua"/>
          <w:i/>
          <w:sz w:val="24"/>
          <w:szCs w:val="24"/>
        </w:rPr>
        <w:t xml:space="preserve"> del corso: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Ing. </w:t>
      </w:r>
      <w:r>
        <w:rPr>
          <w:rFonts w:ascii="Book Antiqua" w:hAnsi="Book Antiqua"/>
          <w:b/>
          <w:i/>
          <w:sz w:val="24"/>
          <w:szCs w:val="24"/>
        </w:rPr>
        <w:t>Giuseppe Galia</w:t>
      </w:r>
    </w:p>
    <w:p w:rsidR="00C47D51" w:rsidRPr="00CC19E0" w:rsidRDefault="00C47D51" w:rsidP="00C47D51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C47D51" w:rsidRDefault="00C47D51" w:rsidP="00C47D51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Corso 6</w:t>
      </w:r>
      <w:r w:rsidRPr="00CC19E0">
        <w:rPr>
          <w:rFonts w:ascii="Book Antiqua" w:hAnsi="Book Antiqua"/>
          <w:b/>
          <w:sz w:val="20"/>
          <w:szCs w:val="20"/>
        </w:rPr>
        <w:t xml:space="preserve"> – </w:t>
      </w:r>
      <w:r>
        <w:rPr>
          <w:rFonts w:ascii="Book Antiqua" w:hAnsi="Book Antiqua"/>
          <w:b/>
          <w:sz w:val="20"/>
          <w:szCs w:val="20"/>
        </w:rPr>
        <w:t>Regole e Tecniche di prevenzione incendi</w:t>
      </w:r>
    </w:p>
    <w:tbl>
      <w:tblPr>
        <w:tblStyle w:val="Grigliatabella"/>
        <w:tblW w:w="0" w:type="auto"/>
        <w:shd w:val="clear" w:color="DDDDDD" w:fill="C6D9F1" w:themeFill="text2" w:themeFillTint="33"/>
        <w:tblLook w:val="04A0" w:firstRow="1" w:lastRow="0" w:firstColumn="1" w:lastColumn="0" w:noHBand="0" w:noVBand="1"/>
      </w:tblPr>
      <w:tblGrid>
        <w:gridCol w:w="2122"/>
        <w:gridCol w:w="2912"/>
        <w:gridCol w:w="7861"/>
        <w:gridCol w:w="864"/>
      </w:tblGrid>
      <w:tr w:rsidR="00AC2560" w:rsidRPr="00CC19E0" w:rsidTr="003E68C9">
        <w:tc>
          <w:tcPr>
            <w:tcW w:w="2122" w:type="dxa"/>
            <w:shd w:val="clear" w:color="DDDDDD" w:fill="C6D9F1" w:themeFill="text2" w:themeFillTint="33"/>
            <w:vAlign w:val="center"/>
          </w:tcPr>
          <w:p w:rsidR="00AC2560" w:rsidRPr="00CC19E0" w:rsidRDefault="00AC2560" w:rsidP="00AC256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Data e orario</w:t>
            </w:r>
          </w:p>
        </w:tc>
        <w:tc>
          <w:tcPr>
            <w:tcW w:w="2912" w:type="dxa"/>
            <w:shd w:val="clear" w:color="DDDDDD" w:fill="C6D9F1" w:themeFill="text2" w:themeFillTint="33"/>
            <w:vAlign w:val="center"/>
          </w:tcPr>
          <w:p w:rsidR="00AC2560" w:rsidRPr="00CC19E0" w:rsidRDefault="00AC2560" w:rsidP="00AC256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Relatori</w:t>
            </w:r>
          </w:p>
        </w:tc>
        <w:tc>
          <w:tcPr>
            <w:tcW w:w="7861" w:type="dxa"/>
            <w:shd w:val="clear" w:color="DDDDDD" w:fill="C6D9F1" w:themeFill="text2" w:themeFillTint="33"/>
            <w:vAlign w:val="center"/>
          </w:tcPr>
          <w:p w:rsidR="00AC2560" w:rsidRPr="00CC19E0" w:rsidRDefault="00AC2560" w:rsidP="00AC256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Argomenti</w:t>
            </w:r>
          </w:p>
        </w:tc>
        <w:tc>
          <w:tcPr>
            <w:tcW w:w="864" w:type="dxa"/>
            <w:shd w:val="clear" w:color="DDDDDD" w:fill="C6D9F1" w:themeFill="text2" w:themeFillTint="33"/>
            <w:vAlign w:val="center"/>
          </w:tcPr>
          <w:p w:rsidR="00AC2560" w:rsidRPr="00CC19E0" w:rsidRDefault="00AC2560" w:rsidP="00AC256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durata</w:t>
            </w:r>
          </w:p>
        </w:tc>
      </w:tr>
      <w:tr w:rsidR="00AC2560" w:rsidRPr="00CC19E0" w:rsidTr="003E68C9">
        <w:trPr>
          <w:trHeight w:val="737"/>
        </w:trPr>
        <w:tc>
          <w:tcPr>
            <w:tcW w:w="2122" w:type="dxa"/>
            <w:shd w:val="clear" w:color="DDDDDD" w:fill="C6D9F1" w:themeFill="text2" w:themeFillTint="33"/>
            <w:vAlign w:val="center"/>
          </w:tcPr>
          <w:p w:rsidR="00AC2560" w:rsidRPr="00CC19E0" w:rsidRDefault="00604FD8" w:rsidP="00AC2560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lune</w:t>
            </w:r>
            <w:r w:rsidR="00C27B6E" w:rsidRPr="00CC19E0">
              <w:rPr>
                <w:rFonts w:ascii="Book Antiqua" w:hAnsi="Book Antiqua"/>
                <w:sz w:val="20"/>
                <w:szCs w:val="20"/>
              </w:rPr>
              <w:t>dì</w:t>
            </w:r>
            <w:r w:rsidR="00AC2560" w:rsidRPr="00CC19E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27B6E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C27B6E">
              <w:rPr>
                <w:rFonts w:ascii="Book Antiqua" w:hAnsi="Book Antiqua"/>
                <w:sz w:val="20"/>
                <w:szCs w:val="20"/>
              </w:rPr>
              <w:t>/06</w:t>
            </w:r>
            <w:r w:rsidR="00AC2560" w:rsidRPr="00CC19E0">
              <w:rPr>
                <w:rFonts w:ascii="Book Antiqua" w:hAnsi="Book Antiqua"/>
                <w:sz w:val="20"/>
                <w:szCs w:val="20"/>
              </w:rPr>
              <w:t>/201</w:t>
            </w:r>
            <w:r w:rsidR="00C27B6E"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AC2560" w:rsidRPr="00CC19E0" w:rsidRDefault="00AC2560" w:rsidP="00AC2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15:30 – 19:30</w:t>
            </w:r>
          </w:p>
        </w:tc>
        <w:tc>
          <w:tcPr>
            <w:tcW w:w="2912" w:type="dxa"/>
            <w:shd w:val="clear" w:color="DDDDDD" w:fill="C6D9F1" w:themeFill="text2" w:themeFillTint="33"/>
            <w:vAlign w:val="center"/>
          </w:tcPr>
          <w:p w:rsidR="00AC2560" w:rsidRPr="00CC19E0" w:rsidRDefault="00AC2560" w:rsidP="004552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61" w:type="dxa"/>
            <w:shd w:val="clear" w:color="DDDDDD" w:fill="C6D9F1" w:themeFill="text2" w:themeFillTint="33"/>
            <w:vAlign w:val="center"/>
          </w:tcPr>
          <w:p w:rsidR="003E68C9" w:rsidRDefault="003E68C9" w:rsidP="00AC2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C2560" w:rsidRPr="00CC19E0" w:rsidRDefault="00AC2560" w:rsidP="00AC2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Regole e tecniche di prevenzione incendi:</w:t>
            </w:r>
          </w:p>
          <w:p w:rsidR="00AC2560" w:rsidRPr="00CC19E0" w:rsidRDefault="00AC2560" w:rsidP="00AC2560">
            <w:pPr>
              <w:autoSpaceDE w:val="0"/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19E0">
              <w:rPr>
                <w:rFonts w:ascii="Book Antiqua" w:hAnsi="Book Antiqua"/>
                <w:color w:val="000000"/>
                <w:sz w:val="20"/>
                <w:szCs w:val="20"/>
              </w:rPr>
              <w:t>Strutture turistico - ricettive in aria aperta - DECRETO 28/02/2014</w:t>
            </w:r>
          </w:p>
          <w:p w:rsidR="00AC2560" w:rsidRPr="00CC19E0" w:rsidRDefault="00AC2560" w:rsidP="00AC2560">
            <w:pPr>
              <w:autoSpaceDE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Strutture turistico ricettive -  DECRETO 14/07/2015</w:t>
            </w:r>
          </w:p>
          <w:p w:rsidR="00AC2560" w:rsidRPr="00CC19E0" w:rsidRDefault="0045520C" w:rsidP="00AC2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Strutture Sanitarie</w:t>
            </w:r>
            <w:r w:rsidR="00AC2560" w:rsidRPr="00CC19E0">
              <w:rPr>
                <w:rFonts w:ascii="Book Antiqua" w:hAnsi="Book Antiqua"/>
                <w:sz w:val="20"/>
                <w:szCs w:val="20"/>
              </w:rPr>
              <w:t xml:space="preserve"> - DM 19/03/2015</w:t>
            </w:r>
          </w:p>
          <w:p w:rsidR="00AC2560" w:rsidRPr="00CC19E0" w:rsidRDefault="00AC2560" w:rsidP="00AC2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Attività commerciali - DM 27/07/2010.</w:t>
            </w:r>
          </w:p>
          <w:p w:rsidR="00AC2560" w:rsidRPr="00CC19E0" w:rsidRDefault="00AC2560" w:rsidP="00AC2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Locali impianti tecnologici, ascensori e macchine elettriche</w:t>
            </w:r>
          </w:p>
          <w:p w:rsidR="00AC2560" w:rsidRDefault="00AC2560" w:rsidP="00AC2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Esempi pratici</w:t>
            </w:r>
          </w:p>
          <w:p w:rsidR="003E68C9" w:rsidRPr="00CC19E0" w:rsidRDefault="003E68C9" w:rsidP="00AC2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DDDDDD" w:fill="C6D9F1" w:themeFill="text2" w:themeFillTint="33"/>
            <w:vAlign w:val="center"/>
          </w:tcPr>
          <w:p w:rsidR="00AC2560" w:rsidRPr="00CC19E0" w:rsidRDefault="00AC2560" w:rsidP="00AC2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4 ore</w:t>
            </w:r>
          </w:p>
        </w:tc>
      </w:tr>
      <w:tr w:rsidR="00AC2560" w:rsidRPr="00CC19E0" w:rsidTr="003E68C9">
        <w:trPr>
          <w:trHeight w:val="737"/>
        </w:trPr>
        <w:tc>
          <w:tcPr>
            <w:tcW w:w="2122" w:type="dxa"/>
            <w:shd w:val="clear" w:color="DDDDDD" w:fill="C6D9F1" w:themeFill="text2" w:themeFillTint="33"/>
            <w:vAlign w:val="center"/>
          </w:tcPr>
          <w:p w:rsidR="00AC2560" w:rsidRPr="00CC19E0" w:rsidRDefault="00AC2560" w:rsidP="00AC2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19:30 – 20:00</w:t>
            </w:r>
          </w:p>
        </w:tc>
        <w:tc>
          <w:tcPr>
            <w:tcW w:w="2912" w:type="dxa"/>
            <w:shd w:val="clear" w:color="DDDDDD" w:fill="C6D9F1" w:themeFill="text2" w:themeFillTint="33"/>
            <w:vAlign w:val="center"/>
          </w:tcPr>
          <w:p w:rsidR="00AC2560" w:rsidRPr="00CC19E0" w:rsidRDefault="00AC2560" w:rsidP="00AC2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Ing. Antonio DI GIOVANNI   </w:t>
            </w:r>
            <w:r w:rsidR="00C27B6E" w:rsidRPr="00C27B6E">
              <w:rPr>
                <w:rFonts w:ascii="Book Antiqua" w:hAnsi="Book Antiqua"/>
                <w:i/>
                <w:sz w:val="20"/>
                <w:szCs w:val="20"/>
              </w:rPr>
              <w:t>R</w:t>
            </w:r>
            <w:r w:rsidR="00C27B6E">
              <w:rPr>
                <w:rFonts w:ascii="Book Antiqua" w:hAnsi="Book Antiqua"/>
                <w:i/>
                <w:sz w:val="20"/>
                <w:szCs w:val="20"/>
              </w:rPr>
              <w:t>esponsabile del progetto formativo</w:t>
            </w:r>
          </w:p>
        </w:tc>
        <w:tc>
          <w:tcPr>
            <w:tcW w:w="7861" w:type="dxa"/>
            <w:shd w:val="clear" w:color="DDDDDD" w:fill="C6D9F1" w:themeFill="text2" w:themeFillTint="33"/>
            <w:vAlign w:val="center"/>
          </w:tcPr>
          <w:p w:rsidR="00AC2560" w:rsidRPr="00CC19E0" w:rsidRDefault="00AC2560" w:rsidP="00AC2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Test finale di verifica dell’apprendimento</w:t>
            </w:r>
          </w:p>
        </w:tc>
        <w:tc>
          <w:tcPr>
            <w:tcW w:w="864" w:type="dxa"/>
            <w:vMerge/>
            <w:shd w:val="clear" w:color="DDDDDD" w:fill="C6D9F1" w:themeFill="text2" w:themeFillTint="33"/>
            <w:vAlign w:val="center"/>
          </w:tcPr>
          <w:p w:rsidR="00AC2560" w:rsidRPr="00CC19E0" w:rsidRDefault="00AC2560" w:rsidP="00AC2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173D17" w:rsidRDefault="00173D17">
      <w:pPr>
        <w:spacing w:after="200" w:line="276" w:lineRule="auto"/>
        <w:rPr>
          <w:rFonts w:ascii="Book Antiqua" w:hAnsi="Book Antiqua"/>
          <w:b/>
          <w:sz w:val="32"/>
          <w:szCs w:val="32"/>
          <w:highlight w:val="yellow"/>
        </w:rPr>
      </w:pPr>
      <w:r>
        <w:rPr>
          <w:rFonts w:ascii="Book Antiqua" w:hAnsi="Book Antiqua"/>
          <w:b/>
          <w:sz w:val="32"/>
          <w:szCs w:val="32"/>
          <w:highlight w:val="yellow"/>
        </w:rPr>
        <w:br w:type="page"/>
      </w:r>
    </w:p>
    <w:p w:rsidR="00173D17" w:rsidRDefault="00173D17" w:rsidP="00173D17">
      <w:pPr>
        <w:spacing w:after="0" w:line="240" w:lineRule="auto"/>
        <w:jc w:val="center"/>
        <w:rPr>
          <w:rFonts w:ascii="Book Antiqua" w:hAnsi="Book Antiqua"/>
          <w:b/>
        </w:rPr>
      </w:pPr>
      <w:r w:rsidRPr="003E68C9">
        <w:rPr>
          <w:rFonts w:ascii="Book Antiqua" w:hAnsi="Book Antiqua"/>
          <w:b/>
          <w:sz w:val="32"/>
          <w:szCs w:val="32"/>
        </w:rPr>
        <w:lastRenderedPageBreak/>
        <w:t>Codice corso 18/0</w:t>
      </w:r>
      <w:r w:rsidR="00076175" w:rsidRPr="003E68C9">
        <w:rPr>
          <w:rFonts w:ascii="Book Antiqua" w:hAnsi="Book Antiqua"/>
          <w:b/>
          <w:sz w:val="32"/>
          <w:szCs w:val="32"/>
        </w:rPr>
        <w:t>9</w:t>
      </w:r>
      <w:r w:rsidRPr="003E68C9">
        <w:rPr>
          <w:rFonts w:ascii="Book Antiqua" w:hAnsi="Book Antiqua"/>
          <w:b/>
          <w:sz w:val="32"/>
          <w:szCs w:val="32"/>
        </w:rPr>
        <w:t>/PI</w:t>
      </w:r>
      <w:r w:rsidRPr="00D35BD6">
        <w:rPr>
          <w:rFonts w:ascii="Book Antiqua" w:hAnsi="Book Antiqua"/>
          <w:b/>
        </w:rPr>
        <w:t xml:space="preserve"> </w:t>
      </w:r>
    </w:p>
    <w:p w:rsidR="00173D17" w:rsidRDefault="00173D17" w:rsidP="00173D17">
      <w:pPr>
        <w:spacing w:after="0" w:line="240" w:lineRule="auto"/>
        <w:jc w:val="center"/>
        <w:rPr>
          <w:rFonts w:ascii="Book Antiqua" w:hAnsi="Book Antiqua"/>
          <w:b/>
        </w:rPr>
      </w:pPr>
      <w:r w:rsidRPr="00D35BD6">
        <w:rPr>
          <w:rFonts w:ascii="Book Antiqua" w:hAnsi="Book Antiqua"/>
          <w:b/>
        </w:rPr>
        <w:t xml:space="preserve">PROGRAMMA E CALENDARIO CORSO </w:t>
      </w:r>
      <w:r w:rsidR="00C47D51">
        <w:rPr>
          <w:rFonts w:ascii="Book Antiqua" w:hAnsi="Book Antiqua"/>
          <w:b/>
        </w:rPr>
        <w:t>7</w:t>
      </w:r>
      <w:r w:rsidRPr="00D35BD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–</w:t>
      </w:r>
      <w:r w:rsidRPr="00D35BD6">
        <w:rPr>
          <w:rFonts w:ascii="Book Antiqua" w:hAnsi="Book Antiqua"/>
          <w:b/>
        </w:rPr>
        <w:t xml:space="preserve"> TRAPANI</w:t>
      </w:r>
    </w:p>
    <w:p w:rsidR="00173D17" w:rsidRDefault="00173D17" w:rsidP="00173D1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i/>
        </w:rPr>
        <w:t xml:space="preserve"> </w:t>
      </w:r>
      <w:r w:rsidR="00076175">
        <w:rPr>
          <w:rFonts w:ascii="Book Antiqua" w:hAnsi="Book Antiqua"/>
          <w:i/>
        </w:rPr>
        <w:t>29</w:t>
      </w:r>
      <w:r>
        <w:rPr>
          <w:rFonts w:ascii="Book Antiqua" w:hAnsi="Book Antiqua"/>
          <w:i/>
        </w:rPr>
        <w:t xml:space="preserve"> giugno 2018</w:t>
      </w:r>
    </w:p>
    <w:p w:rsidR="00173D17" w:rsidRPr="003626B0" w:rsidRDefault="00173D17" w:rsidP="00173D17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Durata: </w:t>
      </w:r>
      <w:r w:rsidR="00C34895">
        <w:rPr>
          <w:rFonts w:ascii="Book Antiqua" w:hAnsi="Book Antiqua"/>
          <w:b/>
          <w:i/>
          <w:sz w:val="24"/>
          <w:szCs w:val="24"/>
        </w:rPr>
        <w:t>4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ore oltre verifiche dell’apprendimento</w:t>
      </w:r>
    </w:p>
    <w:p w:rsidR="00173D17" w:rsidRPr="003626B0" w:rsidRDefault="00173D17" w:rsidP="00173D17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Sede: </w:t>
      </w:r>
      <w:r w:rsidRPr="003626B0">
        <w:rPr>
          <w:rFonts w:ascii="Book Antiqua" w:hAnsi="Book Antiqua"/>
          <w:b/>
          <w:i/>
          <w:sz w:val="24"/>
          <w:szCs w:val="24"/>
        </w:rPr>
        <w:t>Sala conferenze dell’Ordine degli Ingegneri, largo Madonna di Trapani 4 – 91100 Trapani</w:t>
      </w:r>
    </w:p>
    <w:p w:rsidR="00173D17" w:rsidRPr="003626B0" w:rsidRDefault="00173D17" w:rsidP="00173D17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Responsabile del progetto formativo del corso</w:t>
      </w:r>
      <w:r w:rsidRPr="003626B0">
        <w:rPr>
          <w:rFonts w:ascii="Book Antiqua" w:hAnsi="Book Antiqua"/>
          <w:i/>
          <w:sz w:val="24"/>
          <w:szCs w:val="24"/>
        </w:rPr>
        <w:t xml:space="preserve">: </w:t>
      </w:r>
      <w:r w:rsidRPr="003626B0">
        <w:rPr>
          <w:rFonts w:ascii="Book Antiqua" w:hAnsi="Book Antiqua"/>
          <w:b/>
          <w:i/>
          <w:sz w:val="24"/>
          <w:szCs w:val="24"/>
        </w:rPr>
        <w:t>Ing. Antonio Di Giovanni</w:t>
      </w:r>
    </w:p>
    <w:p w:rsidR="00173D17" w:rsidRPr="003626B0" w:rsidRDefault="00173D17" w:rsidP="00173D17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Direttore</w:t>
      </w:r>
      <w:r w:rsidRPr="003626B0">
        <w:rPr>
          <w:rFonts w:ascii="Book Antiqua" w:hAnsi="Book Antiqua"/>
          <w:i/>
          <w:sz w:val="24"/>
          <w:szCs w:val="24"/>
        </w:rPr>
        <w:t xml:space="preserve"> del corso: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Ing. </w:t>
      </w:r>
      <w:r>
        <w:rPr>
          <w:rFonts w:ascii="Book Antiqua" w:hAnsi="Book Antiqua"/>
          <w:b/>
          <w:i/>
          <w:sz w:val="24"/>
          <w:szCs w:val="24"/>
        </w:rPr>
        <w:t>Giuseppe Galia</w:t>
      </w:r>
    </w:p>
    <w:p w:rsidR="00173D17" w:rsidRPr="00CC19E0" w:rsidRDefault="00173D17" w:rsidP="00173D17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173D17" w:rsidRPr="00CC19E0" w:rsidRDefault="00173D17" w:rsidP="00173D17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065E3D" w:rsidRPr="00CC19E0" w:rsidRDefault="00C34895" w:rsidP="00065E3D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Corso </w:t>
      </w:r>
      <w:r w:rsidR="00C47D51">
        <w:rPr>
          <w:rFonts w:ascii="Book Antiqua" w:hAnsi="Book Antiqua"/>
          <w:b/>
          <w:sz w:val="20"/>
          <w:szCs w:val="20"/>
        </w:rPr>
        <w:t>7</w:t>
      </w:r>
      <w:r w:rsidR="00173D17" w:rsidRPr="00CC19E0">
        <w:rPr>
          <w:rFonts w:ascii="Book Antiqua" w:hAnsi="Book Antiqua"/>
          <w:b/>
          <w:sz w:val="20"/>
          <w:szCs w:val="20"/>
        </w:rPr>
        <w:t xml:space="preserve"> – </w:t>
      </w:r>
      <w:r w:rsidR="00065E3D" w:rsidRPr="00CC19E0">
        <w:rPr>
          <w:rFonts w:ascii="Book Antiqua" w:hAnsi="Book Antiqua"/>
          <w:b/>
          <w:sz w:val="20"/>
          <w:szCs w:val="20"/>
        </w:rPr>
        <w:t>IL NUOVO CODICE PREVENZIONE INCENDI</w:t>
      </w:r>
      <w:r w:rsidR="00065E3D" w:rsidRPr="00CC19E0">
        <w:rPr>
          <w:rFonts w:ascii="Book Antiqua" w:hAnsi="Book Antiqua"/>
          <w:sz w:val="20"/>
          <w:szCs w:val="20"/>
        </w:rPr>
        <w:t xml:space="preserve"> </w:t>
      </w:r>
    </w:p>
    <w:tbl>
      <w:tblPr>
        <w:tblStyle w:val="Grigliatabell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122"/>
        <w:gridCol w:w="2912"/>
        <w:gridCol w:w="7861"/>
        <w:gridCol w:w="864"/>
      </w:tblGrid>
      <w:tr w:rsidR="00173D17" w:rsidRPr="00CC19E0" w:rsidTr="003E68C9">
        <w:tc>
          <w:tcPr>
            <w:tcW w:w="2122" w:type="dxa"/>
            <w:shd w:val="clear" w:color="auto" w:fill="DDD9C3" w:themeFill="background2" w:themeFillShade="E6"/>
          </w:tcPr>
          <w:p w:rsidR="00173D17" w:rsidRPr="00CC19E0" w:rsidRDefault="00173D17" w:rsidP="003933CA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Data e orario</w:t>
            </w:r>
          </w:p>
        </w:tc>
        <w:tc>
          <w:tcPr>
            <w:tcW w:w="2912" w:type="dxa"/>
            <w:shd w:val="clear" w:color="auto" w:fill="DDD9C3" w:themeFill="background2" w:themeFillShade="E6"/>
          </w:tcPr>
          <w:p w:rsidR="00173D17" w:rsidRPr="00CC19E0" w:rsidRDefault="00173D17" w:rsidP="003933CA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Relatori</w:t>
            </w:r>
          </w:p>
        </w:tc>
        <w:tc>
          <w:tcPr>
            <w:tcW w:w="7861" w:type="dxa"/>
            <w:shd w:val="clear" w:color="auto" w:fill="DDD9C3" w:themeFill="background2" w:themeFillShade="E6"/>
          </w:tcPr>
          <w:p w:rsidR="00173D17" w:rsidRPr="00CC19E0" w:rsidRDefault="00173D17" w:rsidP="003933CA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Argomenti</w:t>
            </w:r>
          </w:p>
        </w:tc>
        <w:tc>
          <w:tcPr>
            <w:tcW w:w="864" w:type="dxa"/>
            <w:shd w:val="clear" w:color="auto" w:fill="DDD9C3" w:themeFill="background2" w:themeFillShade="E6"/>
          </w:tcPr>
          <w:p w:rsidR="00173D17" w:rsidRPr="00CC19E0" w:rsidRDefault="00173D17" w:rsidP="003933CA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durata</w:t>
            </w:r>
          </w:p>
        </w:tc>
      </w:tr>
      <w:tr w:rsidR="00173D17" w:rsidRPr="00CC19E0" w:rsidTr="003E68C9">
        <w:trPr>
          <w:trHeight w:val="737"/>
        </w:trPr>
        <w:tc>
          <w:tcPr>
            <w:tcW w:w="2122" w:type="dxa"/>
            <w:vMerge w:val="restart"/>
            <w:shd w:val="clear" w:color="auto" w:fill="DDD9C3" w:themeFill="background2" w:themeFillShade="E6"/>
            <w:vAlign w:val="center"/>
          </w:tcPr>
          <w:p w:rsidR="00173D17" w:rsidRPr="00CC19E0" w:rsidRDefault="00173D17" w:rsidP="003933CA">
            <w:pPr>
              <w:spacing w:after="0"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Venerdì </w:t>
            </w:r>
            <w:r>
              <w:rPr>
                <w:rFonts w:ascii="Book Antiqua" w:hAnsi="Book Antiqua"/>
                <w:sz w:val="20"/>
                <w:szCs w:val="20"/>
              </w:rPr>
              <w:t>29/06/2018</w:t>
            </w:r>
          </w:p>
          <w:p w:rsidR="00173D17" w:rsidRPr="00CC19E0" w:rsidRDefault="00173D17" w:rsidP="003933C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15:30 – 19:30</w:t>
            </w:r>
          </w:p>
        </w:tc>
        <w:tc>
          <w:tcPr>
            <w:tcW w:w="2912" w:type="dxa"/>
            <w:shd w:val="clear" w:color="auto" w:fill="DDD9C3" w:themeFill="background2" w:themeFillShade="E6"/>
            <w:vAlign w:val="center"/>
          </w:tcPr>
          <w:p w:rsidR="00173D17" w:rsidRPr="00CC19E0" w:rsidRDefault="00173D17" w:rsidP="003933C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61" w:type="dxa"/>
            <w:vMerge w:val="restart"/>
            <w:shd w:val="clear" w:color="auto" w:fill="DDD9C3" w:themeFill="background2" w:themeFillShade="E6"/>
            <w:vAlign w:val="center"/>
          </w:tcPr>
          <w:p w:rsidR="003E68C9" w:rsidRDefault="003E68C9" w:rsidP="003933CA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73D17" w:rsidRPr="00CC19E0" w:rsidRDefault="00173D17" w:rsidP="003933C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IL NUOVO CODICE PREVENZIONE INCENDI</w:t>
            </w:r>
            <w:r w:rsidRPr="00CC19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C34895" w:rsidRDefault="00C34895" w:rsidP="00C3489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64C7E">
              <w:rPr>
                <w:rFonts w:ascii="Book Antiqua" w:hAnsi="Book Antiqua"/>
                <w:b/>
                <w:sz w:val="20"/>
                <w:szCs w:val="20"/>
              </w:rPr>
              <w:t>Strategia S.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5: </w:t>
            </w:r>
            <w:r>
              <w:rPr>
                <w:rFonts w:ascii="Book Antiqua" w:hAnsi="Book Antiqua"/>
                <w:sz w:val="20"/>
                <w:szCs w:val="20"/>
              </w:rPr>
              <w:t>Gestione della Sicurezza Antincendio</w:t>
            </w:r>
          </w:p>
          <w:p w:rsidR="00173D17" w:rsidRDefault="00C34895" w:rsidP="00C3489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64C7E">
              <w:rPr>
                <w:rFonts w:ascii="Book Antiqua" w:hAnsi="Book Antiqua"/>
                <w:b/>
                <w:sz w:val="20"/>
                <w:szCs w:val="20"/>
              </w:rPr>
              <w:t>Strategia S.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6: </w:t>
            </w:r>
            <w:r w:rsidRPr="000F3123">
              <w:rPr>
                <w:rFonts w:ascii="Book Antiqua" w:hAnsi="Book Antiqua"/>
                <w:sz w:val="20"/>
                <w:szCs w:val="20"/>
              </w:rPr>
              <w:t>Controllo dell’Incendio</w:t>
            </w:r>
          </w:p>
          <w:p w:rsidR="003E68C9" w:rsidRPr="00CC19E0" w:rsidRDefault="003E68C9" w:rsidP="00C3489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DDD9C3" w:themeFill="background2" w:themeFillShade="E6"/>
            <w:vAlign w:val="center"/>
          </w:tcPr>
          <w:p w:rsidR="00173D17" w:rsidRPr="00CC19E0" w:rsidRDefault="00173D17" w:rsidP="003933C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4 ore</w:t>
            </w:r>
          </w:p>
        </w:tc>
      </w:tr>
      <w:tr w:rsidR="00065E3D" w:rsidRPr="00CC19E0" w:rsidTr="003E68C9">
        <w:trPr>
          <w:trHeight w:val="737"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:rsidR="00065E3D" w:rsidRPr="00CC19E0" w:rsidRDefault="00065E3D" w:rsidP="00065E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19:30 – 20:00</w:t>
            </w:r>
          </w:p>
        </w:tc>
        <w:tc>
          <w:tcPr>
            <w:tcW w:w="2912" w:type="dxa"/>
            <w:shd w:val="clear" w:color="auto" w:fill="DDD9C3" w:themeFill="background2" w:themeFillShade="E6"/>
            <w:vAlign w:val="center"/>
          </w:tcPr>
          <w:p w:rsidR="00065E3D" w:rsidRPr="00CC19E0" w:rsidRDefault="00065E3D" w:rsidP="00065E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Ing. Antonio DI GIOVANNI   </w:t>
            </w:r>
            <w:r w:rsidRPr="00C27B6E">
              <w:rPr>
                <w:rFonts w:ascii="Book Antiqua" w:hAnsi="Book Antiqua"/>
                <w:i/>
                <w:sz w:val="20"/>
                <w:szCs w:val="20"/>
              </w:rPr>
              <w:t>R</w:t>
            </w:r>
            <w:r>
              <w:rPr>
                <w:rFonts w:ascii="Book Antiqua" w:hAnsi="Book Antiqua"/>
                <w:i/>
                <w:sz w:val="20"/>
                <w:szCs w:val="20"/>
              </w:rPr>
              <w:t>esponsabile del progetto formativo</w:t>
            </w:r>
          </w:p>
        </w:tc>
        <w:tc>
          <w:tcPr>
            <w:tcW w:w="7861" w:type="dxa"/>
            <w:shd w:val="clear" w:color="auto" w:fill="DDD9C3" w:themeFill="background2" w:themeFillShade="E6"/>
            <w:vAlign w:val="center"/>
          </w:tcPr>
          <w:p w:rsidR="00065E3D" w:rsidRPr="00CC19E0" w:rsidRDefault="00065E3D" w:rsidP="00065E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Test finale di verifica dell’apprendimento</w:t>
            </w:r>
          </w:p>
        </w:tc>
        <w:tc>
          <w:tcPr>
            <w:tcW w:w="864" w:type="dxa"/>
            <w:shd w:val="clear" w:color="auto" w:fill="DDD9C3" w:themeFill="background2" w:themeFillShade="E6"/>
            <w:vAlign w:val="center"/>
          </w:tcPr>
          <w:p w:rsidR="00065E3D" w:rsidRPr="00CC19E0" w:rsidRDefault="00065E3D" w:rsidP="00065E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73D17" w:rsidRDefault="00173D17" w:rsidP="00173D17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065E3D" w:rsidRPr="00CC19E0" w:rsidRDefault="00065E3D" w:rsidP="00173D17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076175" w:rsidRDefault="00076175">
      <w:pPr>
        <w:spacing w:after="200"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</w:p>
    <w:p w:rsidR="00173D17" w:rsidRDefault="00173D17" w:rsidP="00173D17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C34895" w:rsidRDefault="00C34895" w:rsidP="00C34895">
      <w:pPr>
        <w:spacing w:after="0" w:line="240" w:lineRule="auto"/>
        <w:jc w:val="center"/>
        <w:rPr>
          <w:rFonts w:ascii="Book Antiqua" w:hAnsi="Book Antiqua"/>
          <w:b/>
        </w:rPr>
      </w:pPr>
      <w:r w:rsidRPr="00F17E22">
        <w:rPr>
          <w:rFonts w:ascii="Book Antiqua" w:hAnsi="Book Antiqua"/>
          <w:b/>
          <w:sz w:val="32"/>
          <w:szCs w:val="32"/>
          <w:highlight w:val="yellow"/>
        </w:rPr>
        <w:t xml:space="preserve">Codice </w:t>
      </w:r>
      <w:r w:rsidR="00076175">
        <w:rPr>
          <w:rFonts w:ascii="Book Antiqua" w:hAnsi="Book Antiqua"/>
          <w:b/>
          <w:sz w:val="32"/>
          <w:szCs w:val="32"/>
          <w:highlight w:val="yellow"/>
        </w:rPr>
        <w:t>corso 18/10/</w:t>
      </w:r>
      <w:r w:rsidRPr="00F17E22">
        <w:rPr>
          <w:rFonts w:ascii="Book Antiqua" w:hAnsi="Book Antiqua"/>
          <w:b/>
          <w:sz w:val="32"/>
          <w:szCs w:val="32"/>
          <w:highlight w:val="yellow"/>
        </w:rPr>
        <w:t>PI</w:t>
      </w:r>
      <w:r w:rsidRPr="00D35BD6">
        <w:rPr>
          <w:rFonts w:ascii="Book Antiqua" w:hAnsi="Book Antiqua"/>
          <w:b/>
        </w:rPr>
        <w:t xml:space="preserve"> </w:t>
      </w:r>
    </w:p>
    <w:p w:rsidR="00C34895" w:rsidRDefault="00C34895" w:rsidP="00C34895">
      <w:pPr>
        <w:spacing w:after="0" w:line="240" w:lineRule="auto"/>
        <w:jc w:val="center"/>
        <w:rPr>
          <w:rFonts w:ascii="Book Antiqua" w:hAnsi="Book Antiqua"/>
          <w:b/>
        </w:rPr>
      </w:pPr>
      <w:r w:rsidRPr="00D35BD6">
        <w:rPr>
          <w:rFonts w:ascii="Book Antiqua" w:hAnsi="Book Antiqua"/>
          <w:b/>
        </w:rPr>
        <w:t xml:space="preserve">PROGRAMMA E CALENDARIO CORSO </w:t>
      </w:r>
      <w:r w:rsidR="00C47D51">
        <w:rPr>
          <w:rFonts w:ascii="Book Antiqua" w:hAnsi="Book Antiqua"/>
          <w:b/>
        </w:rPr>
        <w:t>8</w:t>
      </w:r>
      <w:r w:rsidRPr="00D35BD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–</w:t>
      </w:r>
      <w:r w:rsidRPr="00D35BD6">
        <w:rPr>
          <w:rFonts w:ascii="Book Antiqua" w:hAnsi="Book Antiqua"/>
          <w:b/>
        </w:rPr>
        <w:t xml:space="preserve"> TRAPANI</w:t>
      </w:r>
    </w:p>
    <w:p w:rsidR="00C34895" w:rsidRDefault="00076175" w:rsidP="00C34895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i/>
        </w:rPr>
        <w:t>2 luglio 2018</w:t>
      </w:r>
    </w:p>
    <w:p w:rsidR="00C34895" w:rsidRPr="003626B0" w:rsidRDefault="00C34895" w:rsidP="00C34895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Durata: </w:t>
      </w:r>
      <w:r>
        <w:rPr>
          <w:rFonts w:ascii="Book Antiqua" w:hAnsi="Book Antiqua"/>
          <w:b/>
          <w:i/>
          <w:sz w:val="24"/>
          <w:szCs w:val="24"/>
        </w:rPr>
        <w:t>4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ore oltre verifiche dell’apprendimento</w:t>
      </w:r>
    </w:p>
    <w:p w:rsidR="00C34895" w:rsidRPr="003626B0" w:rsidRDefault="00C34895" w:rsidP="00C34895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Sede: </w:t>
      </w:r>
      <w:r w:rsidRPr="003626B0">
        <w:rPr>
          <w:rFonts w:ascii="Book Antiqua" w:hAnsi="Book Antiqua"/>
          <w:b/>
          <w:i/>
          <w:sz w:val="24"/>
          <w:szCs w:val="24"/>
        </w:rPr>
        <w:t>Sala conferenze dell’Ordine degli Ingegneri, largo Madonna di Trapani 4 – 91100 Trapani</w:t>
      </w:r>
    </w:p>
    <w:p w:rsidR="00C34895" w:rsidRPr="003626B0" w:rsidRDefault="00C34895" w:rsidP="00C34895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Responsabile del progetto formativo del corso</w:t>
      </w:r>
      <w:r w:rsidRPr="003626B0">
        <w:rPr>
          <w:rFonts w:ascii="Book Antiqua" w:hAnsi="Book Antiqua"/>
          <w:i/>
          <w:sz w:val="24"/>
          <w:szCs w:val="24"/>
        </w:rPr>
        <w:t xml:space="preserve">: </w:t>
      </w:r>
      <w:r w:rsidRPr="003626B0">
        <w:rPr>
          <w:rFonts w:ascii="Book Antiqua" w:hAnsi="Book Antiqua"/>
          <w:b/>
          <w:i/>
          <w:sz w:val="24"/>
          <w:szCs w:val="24"/>
        </w:rPr>
        <w:t>Ing. Antonio Di Giovanni</w:t>
      </w:r>
    </w:p>
    <w:p w:rsidR="00C34895" w:rsidRDefault="00C34895" w:rsidP="00C34895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Direttore</w:t>
      </w:r>
      <w:r w:rsidRPr="003626B0">
        <w:rPr>
          <w:rFonts w:ascii="Book Antiqua" w:hAnsi="Book Antiqua"/>
          <w:i/>
          <w:sz w:val="24"/>
          <w:szCs w:val="24"/>
        </w:rPr>
        <w:t xml:space="preserve"> del corso: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Ing. </w:t>
      </w:r>
      <w:r>
        <w:rPr>
          <w:rFonts w:ascii="Book Antiqua" w:hAnsi="Book Antiqua"/>
          <w:b/>
          <w:i/>
          <w:sz w:val="24"/>
          <w:szCs w:val="24"/>
        </w:rPr>
        <w:t>Giuseppe Galia</w:t>
      </w:r>
    </w:p>
    <w:p w:rsidR="003E68C9" w:rsidRPr="003626B0" w:rsidRDefault="003E68C9" w:rsidP="00C34895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0F3123" w:rsidRPr="00CC19E0" w:rsidRDefault="00C34895" w:rsidP="000F3123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Corso </w:t>
      </w:r>
      <w:r w:rsidR="00C47D51">
        <w:rPr>
          <w:rFonts w:ascii="Book Antiqua" w:hAnsi="Book Antiqua"/>
          <w:b/>
          <w:sz w:val="20"/>
          <w:szCs w:val="20"/>
        </w:rPr>
        <w:t>8</w:t>
      </w:r>
      <w:r w:rsidR="00173D17" w:rsidRPr="00CC19E0">
        <w:rPr>
          <w:rFonts w:ascii="Book Antiqua" w:hAnsi="Book Antiqua"/>
          <w:b/>
          <w:sz w:val="20"/>
          <w:szCs w:val="20"/>
        </w:rPr>
        <w:t xml:space="preserve"> –  </w:t>
      </w:r>
      <w:r w:rsidR="000F3123" w:rsidRPr="00CC19E0">
        <w:rPr>
          <w:rFonts w:ascii="Book Antiqua" w:hAnsi="Book Antiqua"/>
          <w:b/>
          <w:sz w:val="20"/>
          <w:szCs w:val="20"/>
        </w:rPr>
        <w:t>– IL NUOVO CODICE PREVENZIONE INCENDI</w:t>
      </w:r>
      <w:r w:rsidR="000F3123" w:rsidRPr="00CC19E0">
        <w:rPr>
          <w:rFonts w:ascii="Book Antiqua" w:hAnsi="Book Antiqua"/>
          <w:sz w:val="20"/>
          <w:szCs w:val="20"/>
        </w:rPr>
        <w:t xml:space="preserve"> </w:t>
      </w:r>
    </w:p>
    <w:tbl>
      <w:tblPr>
        <w:tblStyle w:val="Grigliatabella"/>
        <w:tblW w:w="0" w:type="auto"/>
        <w:shd w:val="solid" w:color="FFCCCC" w:fill="auto"/>
        <w:tblLook w:val="04A0" w:firstRow="1" w:lastRow="0" w:firstColumn="1" w:lastColumn="0" w:noHBand="0" w:noVBand="1"/>
      </w:tblPr>
      <w:tblGrid>
        <w:gridCol w:w="2122"/>
        <w:gridCol w:w="2912"/>
        <w:gridCol w:w="7861"/>
        <w:gridCol w:w="864"/>
      </w:tblGrid>
      <w:tr w:rsidR="00173D17" w:rsidRPr="00CC19E0" w:rsidTr="003933CA">
        <w:tc>
          <w:tcPr>
            <w:tcW w:w="2122" w:type="dxa"/>
            <w:shd w:val="solid" w:color="FFCCCC" w:fill="auto"/>
          </w:tcPr>
          <w:p w:rsidR="00173D17" w:rsidRPr="00CC19E0" w:rsidRDefault="00173D17" w:rsidP="003933CA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Data e orario</w:t>
            </w:r>
          </w:p>
        </w:tc>
        <w:tc>
          <w:tcPr>
            <w:tcW w:w="2912" w:type="dxa"/>
            <w:shd w:val="solid" w:color="FFCCCC" w:fill="auto"/>
          </w:tcPr>
          <w:p w:rsidR="00173D17" w:rsidRPr="00CC19E0" w:rsidRDefault="00173D17" w:rsidP="003933CA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Relatori</w:t>
            </w:r>
          </w:p>
        </w:tc>
        <w:tc>
          <w:tcPr>
            <w:tcW w:w="7861" w:type="dxa"/>
            <w:shd w:val="solid" w:color="FFCCCC" w:fill="auto"/>
          </w:tcPr>
          <w:p w:rsidR="00173D17" w:rsidRPr="00CC19E0" w:rsidRDefault="00173D17" w:rsidP="003933CA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Argomenti</w:t>
            </w:r>
          </w:p>
        </w:tc>
        <w:tc>
          <w:tcPr>
            <w:tcW w:w="864" w:type="dxa"/>
            <w:shd w:val="solid" w:color="FFCCCC" w:fill="auto"/>
          </w:tcPr>
          <w:p w:rsidR="00173D17" w:rsidRPr="00CC19E0" w:rsidRDefault="00173D17" w:rsidP="003933CA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durata</w:t>
            </w:r>
          </w:p>
        </w:tc>
      </w:tr>
      <w:tr w:rsidR="00173D17" w:rsidRPr="00CC19E0" w:rsidTr="003933CA">
        <w:trPr>
          <w:trHeight w:val="737"/>
        </w:trPr>
        <w:tc>
          <w:tcPr>
            <w:tcW w:w="2122" w:type="dxa"/>
            <w:shd w:val="solid" w:color="FFCCCC" w:fill="auto"/>
            <w:vAlign w:val="center"/>
          </w:tcPr>
          <w:p w:rsidR="00173D17" w:rsidRPr="00CC19E0" w:rsidRDefault="00173D17" w:rsidP="003933CA">
            <w:pPr>
              <w:spacing w:after="0"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Lune</w:t>
            </w:r>
            <w:r w:rsidRPr="00CC19E0">
              <w:rPr>
                <w:rFonts w:ascii="Book Antiqua" w:hAnsi="Book Antiqua"/>
                <w:sz w:val="20"/>
                <w:szCs w:val="20"/>
              </w:rPr>
              <w:t xml:space="preserve">dì </w:t>
            </w:r>
            <w:r>
              <w:rPr>
                <w:rFonts w:ascii="Book Antiqua" w:hAnsi="Book Antiqua"/>
                <w:sz w:val="20"/>
                <w:szCs w:val="20"/>
              </w:rPr>
              <w:t>02/07/2018</w:t>
            </w:r>
          </w:p>
          <w:p w:rsidR="00173D17" w:rsidRPr="00CC19E0" w:rsidRDefault="00173D17" w:rsidP="003933C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15:30 – 19:30</w:t>
            </w:r>
          </w:p>
        </w:tc>
        <w:tc>
          <w:tcPr>
            <w:tcW w:w="2912" w:type="dxa"/>
            <w:shd w:val="solid" w:color="FFCCCC" w:fill="auto"/>
            <w:vAlign w:val="center"/>
          </w:tcPr>
          <w:p w:rsidR="00173D17" w:rsidRPr="00CC19E0" w:rsidRDefault="00173D17" w:rsidP="003933C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61" w:type="dxa"/>
            <w:shd w:val="solid" w:color="FFCCCC" w:fill="auto"/>
            <w:vAlign w:val="center"/>
          </w:tcPr>
          <w:p w:rsidR="003E68C9" w:rsidRDefault="003E68C9" w:rsidP="000F3123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F3123" w:rsidRPr="00CC19E0" w:rsidRDefault="000F3123" w:rsidP="000F3123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IL NUOVO CODICE PREVENZIONE INCENDI</w:t>
            </w:r>
            <w:r w:rsidRPr="00CC19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0F3123" w:rsidRDefault="000F3123" w:rsidP="000F312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64C7E">
              <w:rPr>
                <w:rFonts w:ascii="Book Antiqua" w:hAnsi="Book Antiqua"/>
                <w:b/>
                <w:sz w:val="20"/>
                <w:szCs w:val="20"/>
              </w:rPr>
              <w:t>Strategia S.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7: </w:t>
            </w:r>
            <w:r w:rsidRPr="000F3123">
              <w:rPr>
                <w:rFonts w:ascii="Book Antiqua" w:hAnsi="Book Antiqua"/>
                <w:sz w:val="20"/>
                <w:szCs w:val="20"/>
              </w:rPr>
              <w:t>Rivelazione ed allarme</w:t>
            </w:r>
          </w:p>
          <w:p w:rsidR="00173D17" w:rsidRPr="00CC19E0" w:rsidRDefault="000F3123" w:rsidP="000F312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64C7E">
              <w:rPr>
                <w:rFonts w:ascii="Book Antiqua" w:hAnsi="Book Antiqua"/>
                <w:b/>
                <w:sz w:val="20"/>
                <w:szCs w:val="20"/>
              </w:rPr>
              <w:t>Strategia S.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8: </w:t>
            </w:r>
            <w:r w:rsidRPr="000F3123">
              <w:rPr>
                <w:rFonts w:ascii="Book Antiqua" w:hAnsi="Book Antiqua"/>
                <w:sz w:val="20"/>
                <w:szCs w:val="20"/>
              </w:rPr>
              <w:t>Controllo di fumi e calore</w:t>
            </w:r>
          </w:p>
        </w:tc>
        <w:tc>
          <w:tcPr>
            <w:tcW w:w="864" w:type="dxa"/>
            <w:shd w:val="solid" w:color="FFCCCC" w:fill="auto"/>
            <w:vAlign w:val="center"/>
          </w:tcPr>
          <w:p w:rsidR="00173D17" w:rsidRPr="00CC19E0" w:rsidRDefault="00173D17" w:rsidP="003933C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4 ore</w:t>
            </w:r>
          </w:p>
        </w:tc>
      </w:tr>
      <w:tr w:rsidR="00173D17" w:rsidRPr="00CC19E0" w:rsidTr="003933CA">
        <w:trPr>
          <w:trHeight w:val="737"/>
        </w:trPr>
        <w:tc>
          <w:tcPr>
            <w:tcW w:w="2122" w:type="dxa"/>
            <w:shd w:val="solid" w:color="FFCCCC" w:fill="auto"/>
            <w:vAlign w:val="center"/>
          </w:tcPr>
          <w:p w:rsidR="00173D17" w:rsidRPr="00CC19E0" w:rsidRDefault="00173D17" w:rsidP="003933C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19:30 – 20:00</w:t>
            </w:r>
          </w:p>
        </w:tc>
        <w:tc>
          <w:tcPr>
            <w:tcW w:w="2912" w:type="dxa"/>
            <w:shd w:val="solid" w:color="FFCCCC" w:fill="auto"/>
            <w:vAlign w:val="center"/>
          </w:tcPr>
          <w:p w:rsidR="00173D17" w:rsidRPr="00CC19E0" w:rsidRDefault="00173D17" w:rsidP="003933C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Ing. Antonio DI GIOVANNI   </w:t>
            </w:r>
            <w:r>
              <w:rPr>
                <w:rFonts w:ascii="Book Antiqua" w:hAnsi="Book Antiqua"/>
                <w:i/>
                <w:sz w:val="20"/>
                <w:szCs w:val="20"/>
              </w:rPr>
              <w:t>Responsabile del progetto formativo</w:t>
            </w:r>
          </w:p>
        </w:tc>
        <w:tc>
          <w:tcPr>
            <w:tcW w:w="7861" w:type="dxa"/>
            <w:shd w:val="solid" w:color="FFCCCC" w:fill="auto"/>
            <w:vAlign w:val="center"/>
          </w:tcPr>
          <w:p w:rsidR="00173D17" w:rsidRPr="00CC19E0" w:rsidRDefault="00173D17" w:rsidP="003933C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Test di apprendimento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finale</w:t>
            </w:r>
          </w:p>
        </w:tc>
        <w:tc>
          <w:tcPr>
            <w:tcW w:w="864" w:type="dxa"/>
            <w:shd w:val="solid" w:color="FFCCCC" w:fill="auto"/>
            <w:vAlign w:val="center"/>
          </w:tcPr>
          <w:p w:rsidR="00173D17" w:rsidRPr="00CC19E0" w:rsidRDefault="00173D17" w:rsidP="003933C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76175" w:rsidRDefault="00076175" w:rsidP="00173D17">
      <w:pPr>
        <w:spacing w:after="200" w:line="276" w:lineRule="auto"/>
        <w:rPr>
          <w:rFonts w:ascii="Book Antiqua" w:hAnsi="Book Antiqua"/>
          <w:b/>
          <w:sz w:val="24"/>
          <w:szCs w:val="24"/>
        </w:rPr>
      </w:pPr>
    </w:p>
    <w:p w:rsidR="00076175" w:rsidRDefault="00076175">
      <w:pPr>
        <w:spacing w:after="20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173D17" w:rsidRDefault="00173D17" w:rsidP="00173D17">
      <w:pPr>
        <w:spacing w:after="200" w:line="276" w:lineRule="auto"/>
        <w:rPr>
          <w:rFonts w:ascii="Book Antiqua" w:hAnsi="Book Antiqua"/>
          <w:b/>
          <w:sz w:val="24"/>
          <w:szCs w:val="24"/>
        </w:rPr>
      </w:pPr>
    </w:p>
    <w:p w:rsidR="007F1C43" w:rsidRDefault="007F1C43" w:rsidP="007F1C43">
      <w:pPr>
        <w:spacing w:after="0" w:line="240" w:lineRule="auto"/>
        <w:jc w:val="center"/>
        <w:rPr>
          <w:rFonts w:ascii="Book Antiqua" w:hAnsi="Book Antiqua"/>
          <w:b/>
        </w:rPr>
      </w:pPr>
      <w:r w:rsidRPr="00F17E22">
        <w:rPr>
          <w:rFonts w:ascii="Book Antiqua" w:hAnsi="Book Antiqua"/>
          <w:b/>
          <w:sz w:val="32"/>
          <w:szCs w:val="32"/>
          <w:highlight w:val="yellow"/>
        </w:rPr>
        <w:t xml:space="preserve">Codice </w:t>
      </w:r>
      <w:r>
        <w:rPr>
          <w:rFonts w:ascii="Book Antiqua" w:hAnsi="Book Antiqua"/>
          <w:b/>
          <w:sz w:val="32"/>
          <w:szCs w:val="32"/>
          <w:highlight w:val="yellow"/>
        </w:rPr>
        <w:t>corso 18/</w:t>
      </w:r>
      <w:r w:rsidR="00076175">
        <w:rPr>
          <w:rFonts w:ascii="Book Antiqua" w:hAnsi="Book Antiqua"/>
          <w:b/>
          <w:sz w:val="32"/>
          <w:szCs w:val="32"/>
          <w:highlight w:val="yellow"/>
        </w:rPr>
        <w:t>11</w:t>
      </w:r>
      <w:r w:rsidRPr="00F17E22">
        <w:rPr>
          <w:rFonts w:ascii="Book Antiqua" w:hAnsi="Book Antiqua"/>
          <w:b/>
          <w:sz w:val="32"/>
          <w:szCs w:val="32"/>
          <w:highlight w:val="yellow"/>
        </w:rPr>
        <w:t>/PI</w:t>
      </w:r>
      <w:r w:rsidRPr="00D35BD6">
        <w:rPr>
          <w:rFonts w:ascii="Book Antiqua" w:hAnsi="Book Antiqua"/>
          <w:b/>
        </w:rPr>
        <w:t xml:space="preserve"> </w:t>
      </w:r>
    </w:p>
    <w:p w:rsidR="007F1C43" w:rsidRDefault="007F1C43" w:rsidP="007F1C43">
      <w:pPr>
        <w:spacing w:after="0" w:line="240" w:lineRule="auto"/>
        <w:jc w:val="center"/>
        <w:rPr>
          <w:rFonts w:ascii="Book Antiqua" w:hAnsi="Book Antiqua"/>
          <w:b/>
        </w:rPr>
      </w:pPr>
      <w:r w:rsidRPr="00D35BD6">
        <w:rPr>
          <w:rFonts w:ascii="Book Antiqua" w:hAnsi="Book Antiqua"/>
          <w:b/>
        </w:rPr>
        <w:t xml:space="preserve">PROGRAMMA E CALENDARIO CORSO </w:t>
      </w:r>
      <w:r w:rsidR="00C47D51">
        <w:rPr>
          <w:rFonts w:ascii="Book Antiqua" w:hAnsi="Book Antiqua"/>
          <w:b/>
        </w:rPr>
        <w:t>9</w:t>
      </w:r>
      <w:r w:rsidRPr="00D35BD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–</w:t>
      </w:r>
      <w:r w:rsidRPr="00D35BD6">
        <w:rPr>
          <w:rFonts w:ascii="Book Antiqua" w:hAnsi="Book Antiqua"/>
          <w:b/>
        </w:rPr>
        <w:t xml:space="preserve"> TRAPANI</w:t>
      </w:r>
    </w:p>
    <w:p w:rsidR="007F1C43" w:rsidRDefault="00076175" w:rsidP="007F1C43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i/>
        </w:rPr>
        <w:t>6 luglio</w:t>
      </w:r>
      <w:r w:rsidR="007F1C43">
        <w:rPr>
          <w:rFonts w:ascii="Book Antiqua" w:hAnsi="Book Antiqua"/>
          <w:i/>
        </w:rPr>
        <w:t xml:space="preserve"> 2018</w:t>
      </w:r>
    </w:p>
    <w:p w:rsidR="007F1C43" w:rsidRPr="003626B0" w:rsidRDefault="007F1C43" w:rsidP="007F1C4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Durata: </w:t>
      </w:r>
      <w:r>
        <w:rPr>
          <w:rFonts w:ascii="Book Antiqua" w:hAnsi="Book Antiqua"/>
          <w:b/>
          <w:i/>
          <w:sz w:val="24"/>
          <w:szCs w:val="24"/>
        </w:rPr>
        <w:t>4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ore oltre verifiche dell’apprendimento</w:t>
      </w:r>
    </w:p>
    <w:p w:rsidR="007F1C43" w:rsidRPr="003626B0" w:rsidRDefault="007F1C43" w:rsidP="007F1C4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Sede: </w:t>
      </w:r>
      <w:r w:rsidRPr="003626B0">
        <w:rPr>
          <w:rFonts w:ascii="Book Antiqua" w:hAnsi="Book Antiqua"/>
          <w:b/>
          <w:i/>
          <w:sz w:val="24"/>
          <w:szCs w:val="24"/>
        </w:rPr>
        <w:t>Sala conferenze dell’Ordine degli Ingegneri, largo Madonna di Trapani 4 – 91100 Trapani</w:t>
      </w:r>
    </w:p>
    <w:p w:rsidR="007F1C43" w:rsidRPr="003626B0" w:rsidRDefault="007F1C43" w:rsidP="007F1C4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Responsabile del progetto formativo del corso</w:t>
      </w:r>
      <w:r w:rsidRPr="003626B0">
        <w:rPr>
          <w:rFonts w:ascii="Book Antiqua" w:hAnsi="Book Antiqua"/>
          <w:i/>
          <w:sz w:val="24"/>
          <w:szCs w:val="24"/>
        </w:rPr>
        <w:t xml:space="preserve">: </w:t>
      </w:r>
      <w:r w:rsidRPr="003626B0">
        <w:rPr>
          <w:rFonts w:ascii="Book Antiqua" w:hAnsi="Book Antiqua"/>
          <w:b/>
          <w:i/>
          <w:sz w:val="24"/>
          <w:szCs w:val="24"/>
        </w:rPr>
        <w:t>Ing. Antonio Di Giovanni</w:t>
      </w:r>
    </w:p>
    <w:p w:rsidR="007F1C43" w:rsidRPr="003626B0" w:rsidRDefault="007F1C43" w:rsidP="007F1C43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Direttore</w:t>
      </w:r>
      <w:r w:rsidRPr="003626B0">
        <w:rPr>
          <w:rFonts w:ascii="Book Antiqua" w:hAnsi="Book Antiqua"/>
          <w:i/>
          <w:sz w:val="24"/>
          <w:szCs w:val="24"/>
        </w:rPr>
        <w:t xml:space="preserve"> del corso: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Ing. </w:t>
      </w:r>
      <w:r>
        <w:rPr>
          <w:rFonts w:ascii="Book Antiqua" w:hAnsi="Book Antiqua"/>
          <w:b/>
          <w:i/>
          <w:sz w:val="24"/>
          <w:szCs w:val="24"/>
        </w:rPr>
        <w:t>Giuseppe Galia</w:t>
      </w:r>
    </w:p>
    <w:p w:rsidR="007F1C43" w:rsidRDefault="007F1C43" w:rsidP="007F1C4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7F1C43" w:rsidRPr="00CC19E0" w:rsidRDefault="007F1C43" w:rsidP="007F1C43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Corso </w:t>
      </w:r>
      <w:r w:rsidR="00C47D51">
        <w:rPr>
          <w:rFonts w:ascii="Book Antiqua" w:hAnsi="Book Antiqua"/>
          <w:b/>
          <w:sz w:val="20"/>
          <w:szCs w:val="20"/>
        </w:rPr>
        <w:t>9</w:t>
      </w:r>
      <w:r w:rsidRPr="00CC19E0">
        <w:rPr>
          <w:rFonts w:ascii="Book Antiqua" w:hAnsi="Book Antiqua"/>
          <w:b/>
          <w:sz w:val="20"/>
          <w:szCs w:val="20"/>
        </w:rPr>
        <w:t xml:space="preserve"> –  – IL NUOVO CODICE PREVENZIONE INCENDI</w:t>
      </w:r>
      <w:r w:rsidRPr="00CC19E0">
        <w:rPr>
          <w:rFonts w:ascii="Book Antiqua" w:hAnsi="Book Antiqua"/>
          <w:sz w:val="20"/>
          <w:szCs w:val="20"/>
        </w:rPr>
        <w:t xml:space="preserve"> </w:t>
      </w:r>
    </w:p>
    <w:tbl>
      <w:tblPr>
        <w:tblStyle w:val="Grigliatabella"/>
        <w:tblW w:w="0" w:type="auto"/>
        <w:shd w:val="clear" w:color="FFCCCC" w:fill="CCFF99"/>
        <w:tblLook w:val="04A0" w:firstRow="1" w:lastRow="0" w:firstColumn="1" w:lastColumn="0" w:noHBand="0" w:noVBand="1"/>
      </w:tblPr>
      <w:tblGrid>
        <w:gridCol w:w="2122"/>
        <w:gridCol w:w="2912"/>
        <w:gridCol w:w="7861"/>
        <w:gridCol w:w="864"/>
      </w:tblGrid>
      <w:tr w:rsidR="007F1C43" w:rsidRPr="00CC19E0" w:rsidTr="003E68C9">
        <w:tc>
          <w:tcPr>
            <w:tcW w:w="2122" w:type="dxa"/>
            <w:shd w:val="clear" w:color="FFCCCC" w:fill="CCFF99"/>
          </w:tcPr>
          <w:p w:rsidR="007F1C43" w:rsidRPr="00CC19E0" w:rsidRDefault="007F1C43" w:rsidP="00927FAF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Data e orario</w:t>
            </w:r>
          </w:p>
        </w:tc>
        <w:tc>
          <w:tcPr>
            <w:tcW w:w="2912" w:type="dxa"/>
            <w:shd w:val="clear" w:color="FFCCCC" w:fill="CCFF99"/>
          </w:tcPr>
          <w:p w:rsidR="007F1C43" w:rsidRPr="00CC19E0" w:rsidRDefault="007F1C43" w:rsidP="00927FAF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Relatori</w:t>
            </w:r>
          </w:p>
        </w:tc>
        <w:tc>
          <w:tcPr>
            <w:tcW w:w="7861" w:type="dxa"/>
            <w:shd w:val="clear" w:color="FFCCCC" w:fill="CCFF99"/>
          </w:tcPr>
          <w:p w:rsidR="007F1C43" w:rsidRPr="00CC19E0" w:rsidRDefault="007F1C43" w:rsidP="00927FAF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Argomenti</w:t>
            </w:r>
          </w:p>
        </w:tc>
        <w:tc>
          <w:tcPr>
            <w:tcW w:w="864" w:type="dxa"/>
            <w:shd w:val="clear" w:color="FFCCCC" w:fill="CCFF99"/>
          </w:tcPr>
          <w:p w:rsidR="007F1C43" w:rsidRPr="00CC19E0" w:rsidRDefault="007F1C43" w:rsidP="00927FAF">
            <w:pPr>
              <w:spacing w:after="0"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durata</w:t>
            </w:r>
          </w:p>
        </w:tc>
      </w:tr>
      <w:tr w:rsidR="007F1C43" w:rsidRPr="00CC19E0" w:rsidTr="003E68C9">
        <w:trPr>
          <w:trHeight w:val="737"/>
        </w:trPr>
        <w:tc>
          <w:tcPr>
            <w:tcW w:w="2122" w:type="dxa"/>
            <w:shd w:val="clear" w:color="FFCCCC" w:fill="CCFF99"/>
            <w:vAlign w:val="center"/>
          </w:tcPr>
          <w:p w:rsidR="007F1C43" w:rsidRPr="00CC19E0" w:rsidRDefault="00C47D51" w:rsidP="00927FAF">
            <w:pPr>
              <w:spacing w:after="0"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Venerdì</w:t>
            </w:r>
            <w:r w:rsidR="007F1C43" w:rsidRPr="00CC19E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F1C43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7F1C43">
              <w:rPr>
                <w:rFonts w:ascii="Book Antiqua" w:hAnsi="Book Antiqua"/>
                <w:sz w:val="20"/>
                <w:szCs w:val="20"/>
              </w:rPr>
              <w:t>/07/2018</w:t>
            </w:r>
          </w:p>
          <w:p w:rsidR="007F1C43" w:rsidRPr="00CC19E0" w:rsidRDefault="007F1C43" w:rsidP="00927FAF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15:30 – 19:30</w:t>
            </w:r>
          </w:p>
        </w:tc>
        <w:tc>
          <w:tcPr>
            <w:tcW w:w="2912" w:type="dxa"/>
            <w:shd w:val="clear" w:color="FFCCCC" w:fill="CCFF99"/>
            <w:vAlign w:val="center"/>
          </w:tcPr>
          <w:p w:rsidR="007F1C43" w:rsidRPr="00CC19E0" w:rsidRDefault="007F1C43" w:rsidP="00927FAF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61" w:type="dxa"/>
            <w:shd w:val="clear" w:color="FFCCCC" w:fill="CCFF99"/>
            <w:vAlign w:val="center"/>
          </w:tcPr>
          <w:p w:rsidR="007F1C43" w:rsidRPr="00CC19E0" w:rsidRDefault="007F1C43" w:rsidP="00927FAF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IL NUOVO CODICE PREVENZIONE INCENDI</w:t>
            </w:r>
            <w:r w:rsidRPr="00CC19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7F1C43" w:rsidRDefault="007F1C43" w:rsidP="00927FA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64C7E">
              <w:rPr>
                <w:rFonts w:ascii="Book Antiqua" w:hAnsi="Book Antiqua"/>
                <w:b/>
                <w:sz w:val="20"/>
                <w:szCs w:val="20"/>
              </w:rPr>
              <w:t>Strategia S.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9: </w:t>
            </w:r>
            <w:r>
              <w:rPr>
                <w:rFonts w:ascii="Book Antiqua" w:hAnsi="Book Antiqua"/>
                <w:sz w:val="20"/>
                <w:szCs w:val="20"/>
              </w:rPr>
              <w:t>Operatività antincendio</w:t>
            </w:r>
          </w:p>
          <w:p w:rsidR="007F1C43" w:rsidRPr="00CC19E0" w:rsidRDefault="007F1C43" w:rsidP="007F1C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64C7E">
              <w:rPr>
                <w:rFonts w:ascii="Book Antiqua" w:hAnsi="Book Antiqua"/>
                <w:b/>
                <w:sz w:val="20"/>
                <w:szCs w:val="20"/>
              </w:rPr>
              <w:t>Strategia S.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10: </w:t>
            </w:r>
            <w:r w:rsidRPr="007F1C43">
              <w:rPr>
                <w:rFonts w:ascii="Book Antiqua" w:hAnsi="Book Antiqua"/>
                <w:sz w:val="20"/>
                <w:szCs w:val="20"/>
              </w:rPr>
              <w:t>Sicurezza degli impianti tecnologici e di servizio</w:t>
            </w:r>
          </w:p>
        </w:tc>
        <w:tc>
          <w:tcPr>
            <w:tcW w:w="864" w:type="dxa"/>
            <w:shd w:val="clear" w:color="FFCCCC" w:fill="CCFF99"/>
            <w:vAlign w:val="center"/>
          </w:tcPr>
          <w:p w:rsidR="007F1C43" w:rsidRPr="00CC19E0" w:rsidRDefault="007F1C43" w:rsidP="00927FA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4 ore</w:t>
            </w:r>
          </w:p>
        </w:tc>
      </w:tr>
      <w:tr w:rsidR="007F1C43" w:rsidRPr="00CC19E0" w:rsidTr="003E68C9">
        <w:trPr>
          <w:trHeight w:val="737"/>
        </w:trPr>
        <w:tc>
          <w:tcPr>
            <w:tcW w:w="2122" w:type="dxa"/>
            <w:shd w:val="clear" w:color="FFCCCC" w:fill="CCFF99"/>
            <w:vAlign w:val="center"/>
          </w:tcPr>
          <w:p w:rsidR="007F1C43" w:rsidRPr="00CC19E0" w:rsidRDefault="007F1C43" w:rsidP="00927FAF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19:30 – 20:00</w:t>
            </w:r>
          </w:p>
        </w:tc>
        <w:tc>
          <w:tcPr>
            <w:tcW w:w="2912" w:type="dxa"/>
            <w:shd w:val="clear" w:color="FFCCCC" w:fill="CCFF99"/>
            <w:vAlign w:val="center"/>
          </w:tcPr>
          <w:p w:rsidR="007F1C43" w:rsidRPr="00CC19E0" w:rsidRDefault="007F1C43" w:rsidP="00927FAF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Ing. Antonio DI GIOVANNI   </w:t>
            </w:r>
            <w:r>
              <w:rPr>
                <w:rFonts w:ascii="Book Antiqua" w:hAnsi="Book Antiqua"/>
                <w:i/>
                <w:sz w:val="20"/>
                <w:szCs w:val="20"/>
              </w:rPr>
              <w:t>Responsabile del progetto formativo</w:t>
            </w:r>
          </w:p>
        </w:tc>
        <w:tc>
          <w:tcPr>
            <w:tcW w:w="7861" w:type="dxa"/>
            <w:shd w:val="clear" w:color="FFCCCC" w:fill="CCFF99"/>
            <w:vAlign w:val="center"/>
          </w:tcPr>
          <w:p w:rsidR="007F1C43" w:rsidRPr="00CC19E0" w:rsidRDefault="007F1C43" w:rsidP="00927FA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Test di apprendimento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finale</w:t>
            </w:r>
          </w:p>
        </w:tc>
        <w:tc>
          <w:tcPr>
            <w:tcW w:w="864" w:type="dxa"/>
            <w:shd w:val="clear" w:color="FFCCCC" w:fill="CCFF99"/>
            <w:vAlign w:val="center"/>
          </w:tcPr>
          <w:p w:rsidR="007F1C43" w:rsidRPr="00CC19E0" w:rsidRDefault="007F1C43" w:rsidP="00927FAF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F3123" w:rsidRDefault="000F3123" w:rsidP="00CC19E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076175" w:rsidRDefault="00076175">
      <w:pPr>
        <w:spacing w:after="20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0F3123" w:rsidRDefault="000F3123" w:rsidP="00CC19E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7F1C43" w:rsidRDefault="007F1C43" w:rsidP="007F1C43">
      <w:pPr>
        <w:spacing w:after="0" w:line="240" w:lineRule="auto"/>
        <w:jc w:val="center"/>
        <w:rPr>
          <w:rFonts w:ascii="Book Antiqua" w:hAnsi="Book Antiqua"/>
          <w:b/>
        </w:rPr>
      </w:pPr>
      <w:r w:rsidRPr="003E68C9">
        <w:rPr>
          <w:rFonts w:ascii="Book Antiqua" w:hAnsi="Book Antiqua"/>
          <w:b/>
          <w:sz w:val="32"/>
          <w:szCs w:val="32"/>
        </w:rPr>
        <w:t>Codice corso 18/</w:t>
      </w:r>
      <w:r w:rsidR="00076175" w:rsidRPr="003E68C9">
        <w:rPr>
          <w:rFonts w:ascii="Book Antiqua" w:hAnsi="Book Antiqua"/>
          <w:b/>
          <w:sz w:val="32"/>
          <w:szCs w:val="32"/>
        </w:rPr>
        <w:t>12</w:t>
      </w:r>
      <w:r w:rsidRPr="003E68C9">
        <w:rPr>
          <w:rFonts w:ascii="Book Antiqua" w:hAnsi="Book Antiqua"/>
          <w:b/>
          <w:sz w:val="32"/>
          <w:szCs w:val="32"/>
        </w:rPr>
        <w:t>/PI</w:t>
      </w:r>
      <w:r w:rsidRPr="00D35BD6">
        <w:rPr>
          <w:rFonts w:ascii="Book Antiqua" w:hAnsi="Book Antiqua"/>
          <w:b/>
        </w:rPr>
        <w:t xml:space="preserve"> </w:t>
      </w:r>
    </w:p>
    <w:p w:rsidR="007F1C43" w:rsidRDefault="007F1C43" w:rsidP="007F1C43">
      <w:pPr>
        <w:spacing w:after="0" w:line="240" w:lineRule="auto"/>
        <w:jc w:val="center"/>
        <w:rPr>
          <w:rFonts w:ascii="Book Antiqua" w:hAnsi="Book Antiqua"/>
          <w:b/>
        </w:rPr>
      </w:pPr>
      <w:r w:rsidRPr="00D35BD6">
        <w:rPr>
          <w:rFonts w:ascii="Book Antiqua" w:hAnsi="Book Antiqua"/>
          <w:b/>
        </w:rPr>
        <w:t xml:space="preserve">PROGRAMMA E CALENDARIO CORSO </w:t>
      </w:r>
      <w:r w:rsidR="00C47D51">
        <w:rPr>
          <w:rFonts w:ascii="Book Antiqua" w:hAnsi="Book Antiqua"/>
          <w:b/>
        </w:rPr>
        <w:t>10</w:t>
      </w:r>
      <w:r w:rsidRPr="00D35BD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–</w:t>
      </w:r>
      <w:r w:rsidRPr="00D35BD6">
        <w:rPr>
          <w:rFonts w:ascii="Book Antiqua" w:hAnsi="Book Antiqua"/>
          <w:b/>
        </w:rPr>
        <w:t xml:space="preserve"> TRAPANI</w:t>
      </w:r>
    </w:p>
    <w:p w:rsidR="007F1C43" w:rsidRDefault="003E68C9" w:rsidP="007F1C43">
      <w:pPr>
        <w:spacing w:after="0" w:line="240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9 luglio </w:t>
      </w:r>
      <w:r w:rsidR="00397D1C">
        <w:rPr>
          <w:rFonts w:ascii="Book Antiqua" w:hAnsi="Book Antiqua"/>
          <w:i/>
        </w:rPr>
        <w:t>2018</w:t>
      </w:r>
    </w:p>
    <w:p w:rsidR="007F1C43" w:rsidRPr="003626B0" w:rsidRDefault="007F1C43" w:rsidP="007F1C4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Durata: </w:t>
      </w:r>
      <w:r>
        <w:rPr>
          <w:rFonts w:ascii="Book Antiqua" w:hAnsi="Book Antiqua"/>
          <w:b/>
          <w:i/>
          <w:sz w:val="24"/>
          <w:szCs w:val="24"/>
        </w:rPr>
        <w:t>4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ore oltre verifiche dell’apprendimento</w:t>
      </w:r>
    </w:p>
    <w:p w:rsidR="007F1C43" w:rsidRPr="003626B0" w:rsidRDefault="007F1C43" w:rsidP="007F1C4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626B0">
        <w:rPr>
          <w:rFonts w:ascii="Book Antiqua" w:hAnsi="Book Antiqua"/>
          <w:i/>
          <w:sz w:val="24"/>
          <w:szCs w:val="24"/>
        </w:rPr>
        <w:t xml:space="preserve">Sede: </w:t>
      </w:r>
      <w:r w:rsidRPr="003626B0">
        <w:rPr>
          <w:rFonts w:ascii="Book Antiqua" w:hAnsi="Book Antiqua"/>
          <w:b/>
          <w:i/>
          <w:sz w:val="24"/>
          <w:szCs w:val="24"/>
        </w:rPr>
        <w:t>Sala conferenze dell’Ordine degli Ingegneri, largo Madonna di Trapani 4 – 91100 Trapani</w:t>
      </w:r>
    </w:p>
    <w:p w:rsidR="007F1C43" w:rsidRPr="003626B0" w:rsidRDefault="007F1C43" w:rsidP="007F1C4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Responsabile del progetto formativo del corso</w:t>
      </w:r>
      <w:r w:rsidRPr="003626B0">
        <w:rPr>
          <w:rFonts w:ascii="Book Antiqua" w:hAnsi="Book Antiqua"/>
          <w:i/>
          <w:sz w:val="24"/>
          <w:szCs w:val="24"/>
        </w:rPr>
        <w:t xml:space="preserve">: </w:t>
      </w:r>
      <w:r w:rsidRPr="003626B0">
        <w:rPr>
          <w:rFonts w:ascii="Book Antiqua" w:hAnsi="Book Antiqua"/>
          <w:b/>
          <w:i/>
          <w:sz w:val="24"/>
          <w:szCs w:val="24"/>
        </w:rPr>
        <w:t>Ing. Antonio Di Giovanni</w:t>
      </w:r>
    </w:p>
    <w:p w:rsidR="007F1C43" w:rsidRPr="003626B0" w:rsidRDefault="007F1C43" w:rsidP="007F1C43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Direttore</w:t>
      </w:r>
      <w:r w:rsidRPr="003626B0">
        <w:rPr>
          <w:rFonts w:ascii="Book Antiqua" w:hAnsi="Book Antiqua"/>
          <w:i/>
          <w:sz w:val="24"/>
          <w:szCs w:val="24"/>
        </w:rPr>
        <w:t xml:space="preserve"> del corso:</w:t>
      </w:r>
      <w:r w:rsidRPr="003626B0">
        <w:rPr>
          <w:rFonts w:ascii="Book Antiqua" w:hAnsi="Book Antiqua"/>
          <w:b/>
          <w:i/>
          <w:sz w:val="24"/>
          <w:szCs w:val="24"/>
        </w:rPr>
        <w:t xml:space="preserve"> Ing. </w:t>
      </w:r>
      <w:r>
        <w:rPr>
          <w:rFonts w:ascii="Book Antiqua" w:hAnsi="Book Antiqua"/>
          <w:b/>
          <w:i/>
          <w:sz w:val="24"/>
          <w:szCs w:val="24"/>
        </w:rPr>
        <w:t>Giuseppe Galia</w:t>
      </w:r>
    </w:p>
    <w:p w:rsidR="007F1C43" w:rsidRDefault="007F1C43" w:rsidP="007F1C43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7F1C43" w:rsidRPr="00CC19E0" w:rsidRDefault="007F1C43" w:rsidP="007F1C43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Corso </w:t>
      </w:r>
      <w:r w:rsidR="00C47D51">
        <w:rPr>
          <w:rFonts w:ascii="Book Antiqua" w:hAnsi="Book Antiqua"/>
          <w:b/>
          <w:sz w:val="20"/>
          <w:szCs w:val="20"/>
        </w:rPr>
        <w:t>10</w:t>
      </w:r>
      <w:r w:rsidRPr="00CC19E0">
        <w:rPr>
          <w:rFonts w:ascii="Book Antiqua" w:hAnsi="Book Antiqua"/>
          <w:b/>
          <w:sz w:val="20"/>
          <w:szCs w:val="20"/>
        </w:rPr>
        <w:t xml:space="preserve"> –  </w:t>
      </w:r>
      <w:r w:rsidR="00C47D51">
        <w:rPr>
          <w:rFonts w:ascii="Book Antiqua" w:hAnsi="Book Antiqua"/>
          <w:b/>
          <w:sz w:val="20"/>
          <w:szCs w:val="20"/>
        </w:rPr>
        <w:t>LA CORRETTA MANUTENZIONE DEI PRESIDI ANTINCENDIO</w:t>
      </w:r>
      <w:r w:rsidRPr="00CC19E0">
        <w:rPr>
          <w:rFonts w:ascii="Book Antiqua" w:hAnsi="Book Antiqua"/>
          <w:sz w:val="20"/>
          <w:szCs w:val="20"/>
        </w:rPr>
        <w:t xml:space="preserve"> </w:t>
      </w:r>
    </w:p>
    <w:tbl>
      <w:tblPr>
        <w:tblStyle w:val="Grigliatabella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122"/>
        <w:gridCol w:w="2912"/>
        <w:gridCol w:w="7861"/>
        <w:gridCol w:w="864"/>
      </w:tblGrid>
      <w:tr w:rsidR="007F1C43" w:rsidRPr="00CC19E0" w:rsidTr="003E68C9">
        <w:tc>
          <w:tcPr>
            <w:tcW w:w="2122" w:type="dxa"/>
            <w:shd w:val="clear" w:color="auto" w:fill="FFFF99"/>
            <w:vAlign w:val="center"/>
          </w:tcPr>
          <w:p w:rsidR="007F1C43" w:rsidRPr="00CC19E0" w:rsidRDefault="007F1C43" w:rsidP="003E68C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Data e orario</w:t>
            </w:r>
          </w:p>
        </w:tc>
        <w:tc>
          <w:tcPr>
            <w:tcW w:w="2912" w:type="dxa"/>
            <w:shd w:val="clear" w:color="auto" w:fill="FFFF99"/>
            <w:vAlign w:val="center"/>
          </w:tcPr>
          <w:p w:rsidR="007F1C43" w:rsidRPr="00CC19E0" w:rsidRDefault="007F1C43" w:rsidP="003E68C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Relatori</w:t>
            </w:r>
          </w:p>
        </w:tc>
        <w:tc>
          <w:tcPr>
            <w:tcW w:w="7861" w:type="dxa"/>
            <w:shd w:val="clear" w:color="auto" w:fill="FFFF99"/>
            <w:vAlign w:val="center"/>
          </w:tcPr>
          <w:p w:rsidR="007F1C43" w:rsidRPr="00CC19E0" w:rsidRDefault="007F1C43" w:rsidP="003E68C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Argomenti</w:t>
            </w:r>
          </w:p>
        </w:tc>
        <w:tc>
          <w:tcPr>
            <w:tcW w:w="864" w:type="dxa"/>
            <w:shd w:val="clear" w:color="auto" w:fill="FFFF99"/>
            <w:vAlign w:val="center"/>
          </w:tcPr>
          <w:p w:rsidR="007F1C43" w:rsidRPr="00CC19E0" w:rsidRDefault="007F1C43" w:rsidP="003E68C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durata</w:t>
            </w:r>
          </w:p>
        </w:tc>
      </w:tr>
      <w:tr w:rsidR="007F1C43" w:rsidRPr="00CC19E0" w:rsidTr="003E68C9">
        <w:trPr>
          <w:trHeight w:val="737"/>
        </w:trPr>
        <w:tc>
          <w:tcPr>
            <w:tcW w:w="2122" w:type="dxa"/>
            <w:shd w:val="clear" w:color="auto" w:fill="FFFF99"/>
            <w:vAlign w:val="center"/>
          </w:tcPr>
          <w:p w:rsidR="007F1C43" w:rsidRPr="00CC19E0" w:rsidRDefault="007F1C43" w:rsidP="003E68C9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Lune</w:t>
            </w:r>
            <w:r w:rsidRPr="00CC19E0">
              <w:rPr>
                <w:rFonts w:ascii="Book Antiqua" w:hAnsi="Book Antiqua"/>
                <w:sz w:val="20"/>
                <w:szCs w:val="20"/>
              </w:rPr>
              <w:t xml:space="preserve">dì 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C47D51">
              <w:rPr>
                <w:rFonts w:ascii="Book Antiqua" w:hAnsi="Book Antiqua"/>
                <w:sz w:val="20"/>
                <w:szCs w:val="20"/>
              </w:rPr>
              <w:t>9</w:t>
            </w:r>
            <w:r>
              <w:rPr>
                <w:rFonts w:ascii="Book Antiqua" w:hAnsi="Book Antiqua"/>
                <w:sz w:val="20"/>
                <w:szCs w:val="20"/>
              </w:rPr>
              <w:t>/07/2018</w:t>
            </w:r>
          </w:p>
          <w:p w:rsidR="007F1C43" w:rsidRPr="00CC19E0" w:rsidRDefault="007F1C43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15:30 – 19:30</w:t>
            </w:r>
          </w:p>
        </w:tc>
        <w:tc>
          <w:tcPr>
            <w:tcW w:w="2912" w:type="dxa"/>
            <w:shd w:val="clear" w:color="auto" w:fill="FFFF99"/>
            <w:vAlign w:val="center"/>
          </w:tcPr>
          <w:p w:rsidR="007F1C43" w:rsidRDefault="00076175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Giovanni La Cagnina</w:t>
            </w:r>
          </w:p>
          <w:p w:rsidR="00076175" w:rsidRPr="00CC19E0" w:rsidRDefault="00076175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Componente GL UNI “Sistemi fissi di estinzione incendio e materiali”</w:t>
            </w:r>
          </w:p>
        </w:tc>
        <w:tc>
          <w:tcPr>
            <w:tcW w:w="7861" w:type="dxa"/>
            <w:shd w:val="clear" w:color="auto" w:fill="FFFF99"/>
            <w:vAlign w:val="center"/>
          </w:tcPr>
          <w:p w:rsidR="003E68C9" w:rsidRDefault="003E68C9" w:rsidP="003E68C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76175" w:rsidRDefault="00076175" w:rsidP="003E68C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Impianti fissi di estinzione incendi ad alimentazione idrica. </w:t>
            </w:r>
          </w:p>
          <w:p w:rsidR="00C47D51" w:rsidRPr="00076175" w:rsidRDefault="00076175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76175">
              <w:rPr>
                <w:rFonts w:ascii="Book Antiqua" w:hAnsi="Book Antiqua"/>
                <w:sz w:val="20"/>
                <w:szCs w:val="20"/>
              </w:rPr>
              <w:t xml:space="preserve">Casi applicativi di progettazione di un </w:t>
            </w:r>
            <w:proofErr w:type="spellStart"/>
            <w:proofErr w:type="gramStart"/>
            <w:r w:rsidRPr="00076175">
              <w:rPr>
                <w:rFonts w:ascii="Book Antiqua" w:hAnsi="Book Antiqua"/>
                <w:sz w:val="20"/>
                <w:szCs w:val="20"/>
              </w:rPr>
              <w:t>im,pianto</w:t>
            </w:r>
            <w:proofErr w:type="spellEnd"/>
            <w:proofErr w:type="gramEnd"/>
            <w:r w:rsidRPr="00076175">
              <w:rPr>
                <w:rFonts w:ascii="Book Antiqua" w:hAnsi="Book Antiqua"/>
                <w:sz w:val="20"/>
                <w:szCs w:val="20"/>
              </w:rPr>
              <w:t xml:space="preserve"> ad idranti secondo norme Uni 10779:2014 e sue modifiche e integrazioni</w:t>
            </w:r>
            <w:r w:rsidR="00C47D51" w:rsidRPr="00076175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7F1C43" w:rsidRPr="00CC19E0" w:rsidRDefault="007F1C43" w:rsidP="003E68C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99"/>
            <w:vAlign w:val="center"/>
          </w:tcPr>
          <w:p w:rsidR="007F1C43" w:rsidRPr="00CC19E0" w:rsidRDefault="007F1C43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4 ore</w:t>
            </w:r>
          </w:p>
        </w:tc>
      </w:tr>
      <w:tr w:rsidR="003E68C9" w:rsidRPr="00CC19E0" w:rsidTr="003E68C9">
        <w:trPr>
          <w:trHeight w:val="737"/>
        </w:trPr>
        <w:tc>
          <w:tcPr>
            <w:tcW w:w="2122" w:type="dxa"/>
            <w:shd w:val="clear" w:color="auto" w:fill="FFFF99"/>
            <w:vAlign w:val="center"/>
          </w:tcPr>
          <w:p w:rsidR="003E68C9" w:rsidRPr="00CC19E0" w:rsidRDefault="003E68C9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>Ore: 19:30 – 20:00</w:t>
            </w:r>
          </w:p>
        </w:tc>
        <w:tc>
          <w:tcPr>
            <w:tcW w:w="2912" w:type="dxa"/>
            <w:shd w:val="clear" w:color="auto" w:fill="FFFF99"/>
            <w:vAlign w:val="center"/>
          </w:tcPr>
          <w:p w:rsidR="003E68C9" w:rsidRPr="00CC19E0" w:rsidRDefault="003E68C9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C19E0">
              <w:rPr>
                <w:rFonts w:ascii="Book Antiqua" w:hAnsi="Book Antiqua"/>
                <w:sz w:val="20"/>
                <w:szCs w:val="20"/>
              </w:rPr>
              <w:t xml:space="preserve">Ing. Antonio DI GIOVANNI   </w:t>
            </w:r>
            <w:r>
              <w:rPr>
                <w:rFonts w:ascii="Book Antiqua" w:hAnsi="Book Antiqua"/>
                <w:i/>
                <w:sz w:val="20"/>
                <w:szCs w:val="20"/>
              </w:rPr>
              <w:t>Responsabile del progetto formativo</w:t>
            </w:r>
          </w:p>
        </w:tc>
        <w:tc>
          <w:tcPr>
            <w:tcW w:w="7861" w:type="dxa"/>
            <w:shd w:val="clear" w:color="auto" w:fill="FFFF99"/>
            <w:vAlign w:val="center"/>
          </w:tcPr>
          <w:p w:rsidR="003E68C9" w:rsidRPr="00CC19E0" w:rsidRDefault="003E68C9" w:rsidP="003E68C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CC19E0">
              <w:rPr>
                <w:rFonts w:ascii="Book Antiqua" w:hAnsi="Book Antiqua"/>
                <w:b/>
                <w:sz w:val="20"/>
                <w:szCs w:val="20"/>
              </w:rPr>
              <w:t>Test di apprendimento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finale</w:t>
            </w:r>
          </w:p>
        </w:tc>
        <w:tc>
          <w:tcPr>
            <w:tcW w:w="864" w:type="dxa"/>
            <w:shd w:val="clear" w:color="auto" w:fill="FFFF99"/>
            <w:vAlign w:val="center"/>
          </w:tcPr>
          <w:p w:rsidR="003E68C9" w:rsidRPr="00CC19E0" w:rsidRDefault="003E68C9" w:rsidP="003E68C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F3123" w:rsidRDefault="000F3123" w:rsidP="00CC19E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173D17" w:rsidRPr="00C6100A" w:rsidRDefault="00173D17" w:rsidP="00CC19E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173D17" w:rsidRPr="00C6100A" w:rsidSect="000705AE">
      <w:headerReference w:type="default" r:id="rId7"/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BA2" w:rsidRDefault="00391BA2" w:rsidP="00C27E1B">
      <w:pPr>
        <w:spacing w:after="0" w:line="240" w:lineRule="auto"/>
      </w:pPr>
      <w:r>
        <w:separator/>
      </w:r>
    </w:p>
  </w:endnote>
  <w:endnote w:type="continuationSeparator" w:id="0">
    <w:p w:rsidR="00391BA2" w:rsidRDefault="00391BA2" w:rsidP="00C2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BA2" w:rsidRDefault="00391BA2" w:rsidP="00C27E1B">
      <w:pPr>
        <w:spacing w:after="0" w:line="240" w:lineRule="auto"/>
      </w:pPr>
      <w:r>
        <w:separator/>
      </w:r>
    </w:p>
  </w:footnote>
  <w:footnote w:type="continuationSeparator" w:id="0">
    <w:p w:rsidR="00391BA2" w:rsidRDefault="00391BA2" w:rsidP="00C2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1B" w:rsidRDefault="00C27E1B" w:rsidP="00C27E1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6C90E3E" wp14:editId="3A3420F6">
          <wp:extent cx="2233860" cy="1073150"/>
          <wp:effectExtent l="0" t="0" r="0" b="0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237" cy="1076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6B0" w:rsidRDefault="003626B0" w:rsidP="00C27E1B">
    <w:pPr>
      <w:pStyle w:val="Intestazione"/>
      <w:jc w:val="center"/>
    </w:pPr>
  </w:p>
  <w:p w:rsidR="003626B0" w:rsidRPr="00AC2560" w:rsidRDefault="003626B0" w:rsidP="003626B0">
    <w:pPr>
      <w:spacing w:after="0" w:line="240" w:lineRule="auto"/>
      <w:jc w:val="center"/>
      <w:rPr>
        <w:rFonts w:ascii="Book Antiqua" w:hAnsi="Book Antiqua"/>
        <w:b/>
      </w:rPr>
    </w:pPr>
    <w:r w:rsidRPr="00AC2560">
      <w:rPr>
        <w:rFonts w:ascii="Book Antiqua" w:hAnsi="Book Antiqua"/>
        <w:b/>
      </w:rPr>
      <w:t>CORSO DI AGGIORNAMENTO IN PREVENZIONE INCENDI PER IL MANTENIMENTO DELL’ISCRIZIONE</w:t>
    </w:r>
  </w:p>
  <w:p w:rsidR="003626B0" w:rsidRDefault="003626B0" w:rsidP="003626B0">
    <w:pPr>
      <w:spacing w:after="0" w:line="240" w:lineRule="auto"/>
      <w:jc w:val="center"/>
      <w:rPr>
        <w:rFonts w:ascii="Book Antiqua" w:hAnsi="Book Antiqua"/>
        <w:b/>
      </w:rPr>
    </w:pPr>
    <w:r w:rsidRPr="00AC2560">
      <w:rPr>
        <w:rFonts w:ascii="Book Antiqua" w:hAnsi="Book Antiqua"/>
        <w:b/>
      </w:rPr>
      <w:t>NEGLI ELENCHI DEL MINISTERO DEGLI INTERNI, AI SENSI DELL’ART. 7 DEL D.M. 05/08/2011</w:t>
    </w:r>
  </w:p>
  <w:p w:rsidR="003626B0" w:rsidRPr="00AC2560" w:rsidRDefault="003626B0" w:rsidP="003626B0">
    <w:pPr>
      <w:spacing w:after="0" w:line="240" w:lineRule="auto"/>
      <w:jc w:val="center"/>
      <w:rPr>
        <w:rFonts w:ascii="Book Antiqua" w:hAnsi="Book Antiqua"/>
        <w:b/>
      </w:rPr>
    </w:pPr>
  </w:p>
  <w:p w:rsidR="003626B0" w:rsidRDefault="003626B0" w:rsidP="00C27E1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0"/>
    <w:rsid w:val="000345C4"/>
    <w:rsid w:val="00050757"/>
    <w:rsid w:val="00065E3D"/>
    <w:rsid w:val="000705AE"/>
    <w:rsid w:val="00076175"/>
    <w:rsid w:val="000E4C6E"/>
    <w:rsid w:val="000F3123"/>
    <w:rsid w:val="001110DF"/>
    <w:rsid w:val="00160FFF"/>
    <w:rsid w:val="00173D17"/>
    <w:rsid w:val="001A0582"/>
    <w:rsid w:val="00223021"/>
    <w:rsid w:val="00281CA9"/>
    <w:rsid w:val="00287502"/>
    <w:rsid w:val="00300677"/>
    <w:rsid w:val="003626B0"/>
    <w:rsid w:val="00364E0F"/>
    <w:rsid w:val="00391BA2"/>
    <w:rsid w:val="00397D1C"/>
    <w:rsid w:val="003E68C9"/>
    <w:rsid w:val="003F3EC0"/>
    <w:rsid w:val="00411B52"/>
    <w:rsid w:val="00416803"/>
    <w:rsid w:val="0045520C"/>
    <w:rsid w:val="00604FD8"/>
    <w:rsid w:val="006B5F26"/>
    <w:rsid w:val="006E7A76"/>
    <w:rsid w:val="0072198B"/>
    <w:rsid w:val="00727B23"/>
    <w:rsid w:val="00777A27"/>
    <w:rsid w:val="007D15CD"/>
    <w:rsid w:val="007D51D0"/>
    <w:rsid w:val="007F1C43"/>
    <w:rsid w:val="00837BD1"/>
    <w:rsid w:val="008C5655"/>
    <w:rsid w:val="00913353"/>
    <w:rsid w:val="00950C90"/>
    <w:rsid w:val="0095787C"/>
    <w:rsid w:val="0095797A"/>
    <w:rsid w:val="00974708"/>
    <w:rsid w:val="00A419A1"/>
    <w:rsid w:val="00A91777"/>
    <w:rsid w:val="00AB1C0F"/>
    <w:rsid w:val="00AC2560"/>
    <w:rsid w:val="00B02D33"/>
    <w:rsid w:val="00B0478D"/>
    <w:rsid w:val="00B947DA"/>
    <w:rsid w:val="00BA7E5F"/>
    <w:rsid w:val="00BD1E42"/>
    <w:rsid w:val="00C27B6E"/>
    <w:rsid w:val="00C27E1B"/>
    <w:rsid w:val="00C34895"/>
    <w:rsid w:val="00C47D51"/>
    <w:rsid w:val="00C6100A"/>
    <w:rsid w:val="00CC19E0"/>
    <w:rsid w:val="00D12EF6"/>
    <w:rsid w:val="00D64C7E"/>
    <w:rsid w:val="00DA321B"/>
    <w:rsid w:val="00DA6392"/>
    <w:rsid w:val="00E63C0F"/>
    <w:rsid w:val="00E70652"/>
    <w:rsid w:val="00E74AAE"/>
    <w:rsid w:val="00E93489"/>
    <w:rsid w:val="00F17E22"/>
    <w:rsid w:val="00F72EE2"/>
    <w:rsid w:val="00FB25D4"/>
    <w:rsid w:val="00FD521F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50CD3"/>
  <w15:docId w15:val="{41B568C8-3E2D-4954-B385-C1BD3997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489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E1B"/>
  </w:style>
  <w:style w:type="paragraph" w:styleId="Pidipagina">
    <w:name w:val="footer"/>
    <w:basedOn w:val="Normale"/>
    <w:link w:val="PidipaginaCarattere"/>
    <w:unhideWhenUsed/>
    <w:rsid w:val="00C27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E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E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27E1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5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ORDING\Documents\Modelli%20di%20Office%20personalizzati\Intestata_Silv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032F-9082-4292-AA4C-B46F20DB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Intestata_Silvia.dotx</Template>
  <TotalTime>50</TotalTime>
  <Pages>10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SC. Carbonari</dc:creator>
  <cp:lastModifiedBy>Silvia SC. Carbonari</cp:lastModifiedBy>
  <cp:revision>7</cp:revision>
  <cp:lastPrinted>2018-05-10T16:57:00Z</cp:lastPrinted>
  <dcterms:created xsi:type="dcterms:W3CDTF">2018-05-10T15:34:00Z</dcterms:created>
  <dcterms:modified xsi:type="dcterms:W3CDTF">2018-05-14T10:18:00Z</dcterms:modified>
</cp:coreProperties>
</file>